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86F75" w14:textId="109262D2" w:rsidR="000623F0" w:rsidRPr="000623F0" w:rsidRDefault="00145145" w:rsidP="000623F0">
      <w:pPr>
        <w:pStyle w:val="ContactDetails"/>
        <w:spacing w:before="0" w:after="120"/>
        <w:rPr>
          <w:rFonts w:ascii="Century Gothic" w:hAnsi="Century Gothic"/>
        </w:rPr>
      </w:pPr>
      <w:r w:rsidRPr="00590C10">
        <w:rPr>
          <w:rFonts w:ascii="Century Gothic" w:hAnsi="Century Gothic"/>
          <w:color w:val="006BAE"/>
          <w:sz w:val="40"/>
          <w:szCs w:val="40"/>
        </w:rPr>
        <w:t>Evan Peter Katz</w:t>
      </w:r>
      <w:r w:rsidR="000623F0">
        <w:rPr>
          <w:rFonts w:ascii="Century Gothic" w:hAnsi="Century Gothic"/>
          <w:color w:val="006BAE"/>
          <w:sz w:val="40"/>
          <w:szCs w:val="40"/>
        </w:rPr>
        <w:t xml:space="preserve">               </w:t>
      </w:r>
      <w:r w:rsidR="000623F0" w:rsidRPr="00045093">
        <w:rPr>
          <w:rFonts w:ascii="Century Gothic" w:hAnsi="Century Gothic"/>
        </w:rPr>
        <w:t>610-</w:t>
      </w:r>
      <w:r w:rsidR="000623F0">
        <w:rPr>
          <w:rFonts w:ascii="Century Gothic" w:hAnsi="Century Gothic"/>
        </w:rPr>
        <w:t xml:space="preserve">529-6720 </w:t>
      </w:r>
      <w:r w:rsidR="000623F0" w:rsidRPr="00090BD6">
        <w:rPr>
          <w:rFonts w:ascii="Century Gothic" w:hAnsi="Century Gothic"/>
          <w:color w:val="A8A8A8" w:themeColor="background2" w:themeShade="BF"/>
        </w:rPr>
        <w:t>|</w:t>
      </w:r>
      <w:r w:rsidR="000623F0">
        <w:rPr>
          <w:rFonts w:ascii="Century Gothic" w:hAnsi="Century Gothic"/>
        </w:rPr>
        <w:t xml:space="preserve"> </w:t>
      </w:r>
      <w:r w:rsidR="000623F0" w:rsidRPr="00590C10">
        <w:rPr>
          <w:rFonts w:ascii="Century Gothic" w:hAnsi="Century Gothic"/>
        </w:rPr>
        <w:t>epkatz225@yahoo.com</w:t>
      </w:r>
      <w:r w:rsidR="000623F0">
        <w:rPr>
          <w:rFonts w:ascii="Century Gothic" w:hAnsi="Century Gothic"/>
        </w:rPr>
        <w:t xml:space="preserve"> </w:t>
      </w:r>
      <w:r w:rsidR="000623F0" w:rsidRPr="00090BD6">
        <w:rPr>
          <w:rFonts w:ascii="Century Gothic" w:hAnsi="Century Gothic"/>
          <w:color w:val="A8A8A8" w:themeColor="background2" w:themeShade="BF"/>
        </w:rPr>
        <w:t>|</w:t>
      </w:r>
      <w:r w:rsidR="000623F0">
        <w:rPr>
          <w:rFonts w:ascii="Century Gothic" w:hAnsi="Century Gothic"/>
        </w:rPr>
        <w:t xml:space="preserve"> </w:t>
      </w:r>
      <w:r w:rsidR="000623F0" w:rsidRPr="00090BD6">
        <w:rPr>
          <w:rFonts w:ascii="Century Gothic" w:hAnsi="Century Gothic"/>
          <w:color w:val="006BAE"/>
        </w:rPr>
        <w:t>evanpeterkatz.com</w:t>
      </w:r>
    </w:p>
    <w:p w14:paraId="20F16780" w14:textId="77777777" w:rsidR="008C503B" w:rsidRPr="00A368AC" w:rsidRDefault="00FA6A6E" w:rsidP="00045093">
      <w:pPr>
        <w:pStyle w:val="Heading1"/>
        <w:spacing w:before="0" w:after="120"/>
        <w:rPr>
          <w:rFonts w:ascii="Century Gothic" w:hAnsi="Century Gothic"/>
          <w:b w:val="0"/>
          <w:color w:val="006BAE"/>
        </w:rPr>
      </w:pPr>
      <w:r w:rsidRPr="00A368AC">
        <w:rPr>
          <w:rFonts w:ascii="Century Gothic" w:hAnsi="Century Gothic"/>
          <w:b w:val="0"/>
          <w:color w:val="006BAE"/>
        </w:rPr>
        <w:t>Profile</w:t>
      </w:r>
    </w:p>
    <w:sdt>
      <w:sdtPr>
        <w:rPr>
          <w:rFonts w:ascii="Verdana" w:hAnsi="Verdana"/>
          <w:color w:val="000000"/>
          <w:sz w:val="16"/>
        </w:rPr>
        <w:id w:val="9459735"/>
        <w:placeholder>
          <w:docPart w:val="733CE7A4F7E7ED4698AAA359D651777D"/>
        </w:placeholder>
      </w:sdtPr>
      <w:sdtEndPr/>
      <w:sdtContent>
        <w:p w14:paraId="681C4C99" w14:textId="45583DDC" w:rsidR="008C503B" w:rsidRPr="00CA0BB0" w:rsidRDefault="00FA6A6E" w:rsidP="00FA6A6E">
          <w:pPr>
            <w:pStyle w:val="BodyText"/>
            <w:spacing w:after="0"/>
            <w:rPr>
              <w:rFonts w:ascii="Verdana" w:hAnsi="Verdana"/>
              <w:color w:val="000000"/>
              <w:sz w:val="16"/>
            </w:rPr>
          </w:pPr>
          <w:r w:rsidRPr="00CA0BB0">
            <w:rPr>
              <w:rFonts w:ascii="Verdana" w:hAnsi="Verdana"/>
              <w:color w:val="000000"/>
              <w:sz w:val="16"/>
            </w:rPr>
            <w:t xml:space="preserve">A </w:t>
          </w:r>
          <w:r w:rsidR="00045093" w:rsidRPr="00CA0BB0">
            <w:rPr>
              <w:rFonts w:ascii="Verdana" w:hAnsi="Verdana"/>
              <w:color w:val="000000"/>
              <w:sz w:val="16"/>
            </w:rPr>
            <w:t>versatile</w:t>
          </w:r>
          <w:r w:rsidRPr="00CA0BB0">
            <w:rPr>
              <w:rFonts w:ascii="Verdana" w:hAnsi="Verdana"/>
              <w:color w:val="000000"/>
              <w:sz w:val="16"/>
            </w:rPr>
            <w:t xml:space="preserve"> </w:t>
          </w:r>
          <w:r w:rsidR="0052506B">
            <w:rPr>
              <w:rFonts w:ascii="Verdana" w:hAnsi="Verdana"/>
              <w:color w:val="000000"/>
              <w:sz w:val="16"/>
            </w:rPr>
            <w:t>User E</w:t>
          </w:r>
          <w:r w:rsidR="000623F0" w:rsidRPr="00CA0BB0">
            <w:rPr>
              <w:rFonts w:ascii="Verdana" w:hAnsi="Verdana"/>
              <w:color w:val="000000"/>
              <w:sz w:val="16"/>
            </w:rPr>
            <w:t>xperience</w:t>
          </w:r>
          <w:r w:rsidR="0052506B">
            <w:rPr>
              <w:rFonts w:ascii="Verdana" w:hAnsi="Verdana"/>
              <w:color w:val="000000"/>
              <w:sz w:val="16"/>
            </w:rPr>
            <w:t xml:space="preserve"> (UX)</w:t>
          </w:r>
          <w:r w:rsidR="000623F0" w:rsidRPr="00CA0BB0">
            <w:rPr>
              <w:rFonts w:ascii="Verdana" w:hAnsi="Verdana"/>
              <w:color w:val="000000"/>
              <w:sz w:val="16"/>
            </w:rPr>
            <w:t xml:space="preserve"> design</w:t>
          </w:r>
          <w:r w:rsidR="000623F0">
            <w:rPr>
              <w:rFonts w:ascii="Verdana" w:hAnsi="Verdana"/>
              <w:color w:val="000000"/>
              <w:sz w:val="16"/>
            </w:rPr>
            <w:t xml:space="preserve">er / </w:t>
          </w:r>
          <w:r w:rsidR="0052506B">
            <w:rPr>
              <w:rFonts w:ascii="Verdana" w:hAnsi="Verdana"/>
              <w:color w:val="000000"/>
              <w:sz w:val="16"/>
            </w:rPr>
            <w:t>User I</w:t>
          </w:r>
          <w:r w:rsidR="000623F0" w:rsidRPr="00CA0BB0">
            <w:rPr>
              <w:rFonts w:ascii="Verdana" w:hAnsi="Verdana"/>
              <w:color w:val="000000"/>
              <w:sz w:val="16"/>
            </w:rPr>
            <w:t>nterface</w:t>
          </w:r>
          <w:r w:rsidR="0052506B">
            <w:rPr>
              <w:rFonts w:ascii="Verdana" w:hAnsi="Verdana"/>
              <w:color w:val="000000"/>
              <w:sz w:val="16"/>
            </w:rPr>
            <w:t xml:space="preserve"> (UI)</w:t>
          </w:r>
          <w:r w:rsidR="000623F0">
            <w:rPr>
              <w:rFonts w:ascii="Verdana" w:hAnsi="Verdana"/>
              <w:color w:val="000000"/>
              <w:sz w:val="16"/>
            </w:rPr>
            <w:t xml:space="preserve"> developer</w:t>
          </w:r>
          <w:r w:rsidR="000623F0" w:rsidRPr="00CA0BB0">
            <w:rPr>
              <w:rFonts w:ascii="Verdana" w:hAnsi="Verdana"/>
              <w:color w:val="000000"/>
              <w:sz w:val="16"/>
            </w:rPr>
            <w:t xml:space="preserve"> </w:t>
          </w:r>
          <w:r w:rsidRPr="00CA0BB0">
            <w:rPr>
              <w:rFonts w:ascii="Verdana" w:hAnsi="Verdana"/>
              <w:color w:val="000000"/>
              <w:sz w:val="16"/>
            </w:rPr>
            <w:t>specializing in</w:t>
          </w:r>
          <w:r w:rsidR="00861F82">
            <w:rPr>
              <w:rFonts w:ascii="Verdana" w:hAnsi="Verdana"/>
              <w:color w:val="000000"/>
              <w:sz w:val="16"/>
            </w:rPr>
            <w:t xml:space="preserve"> </w:t>
          </w:r>
          <w:r w:rsidRPr="00CA0BB0">
            <w:rPr>
              <w:rFonts w:ascii="Verdana" w:hAnsi="Verdana"/>
              <w:color w:val="000000"/>
              <w:sz w:val="16"/>
            </w:rPr>
            <w:t xml:space="preserve">the innovative production of </w:t>
          </w:r>
          <w:r w:rsidR="0052506B">
            <w:rPr>
              <w:rFonts w:ascii="Verdana" w:hAnsi="Verdana"/>
              <w:color w:val="000000"/>
              <w:sz w:val="16"/>
            </w:rPr>
            <w:t xml:space="preserve">responsive web design solutions, </w:t>
          </w:r>
          <w:r w:rsidRPr="00CA0BB0">
            <w:rPr>
              <w:rFonts w:ascii="Verdana" w:hAnsi="Verdana"/>
              <w:color w:val="000000"/>
              <w:sz w:val="16"/>
            </w:rPr>
            <w:t>pri</w:t>
          </w:r>
          <w:r w:rsidR="00861F82">
            <w:rPr>
              <w:rFonts w:ascii="Verdana" w:hAnsi="Verdana"/>
              <w:color w:val="000000"/>
              <w:sz w:val="16"/>
            </w:rPr>
            <w:t>nt and digital media campaigns</w:t>
          </w:r>
          <w:r w:rsidRPr="00CA0BB0">
            <w:rPr>
              <w:rFonts w:ascii="Verdana" w:hAnsi="Verdana"/>
              <w:color w:val="000000"/>
              <w:sz w:val="16"/>
            </w:rPr>
            <w:t>, brand solutions and e-commerce platforms. Expert</w:t>
          </w:r>
          <w:r w:rsidR="005E7396">
            <w:rPr>
              <w:rFonts w:ascii="Verdana" w:hAnsi="Verdana"/>
              <w:color w:val="000000"/>
              <w:sz w:val="16"/>
            </w:rPr>
            <w:t>-level proficiency in the full Adobe Creative S</w:t>
          </w:r>
          <w:r w:rsidR="000623F0">
            <w:rPr>
              <w:rFonts w:ascii="Verdana" w:hAnsi="Verdana"/>
              <w:color w:val="000000"/>
              <w:sz w:val="16"/>
            </w:rPr>
            <w:t xml:space="preserve">uite, </w:t>
          </w:r>
          <w:r w:rsidR="0052506B">
            <w:rPr>
              <w:rFonts w:ascii="Verdana" w:hAnsi="Verdana"/>
              <w:color w:val="000000"/>
              <w:sz w:val="16"/>
            </w:rPr>
            <w:t xml:space="preserve">Bootstrap, </w:t>
          </w:r>
          <w:r w:rsidR="000623F0">
            <w:rPr>
              <w:rFonts w:ascii="Verdana" w:hAnsi="Verdana"/>
              <w:color w:val="000000"/>
              <w:sz w:val="16"/>
            </w:rPr>
            <w:t>HTML5</w:t>
          </w:r>
          <w:r w:rsidR="00D074F9">
            <w:rPr>
              <w:rFonts w:ascii="Verdana" w:hAnsi="Verdana"/>
              <w:color w:val="000000"/>
              <w:sz w:val="16"/>
            </w:rPr>
            <w:t>, C</w:t>
          </w:r>
          <w:r w:rsidR="00861F82">
            <w:rPr>
              <w:rFonts w:ascii="Verdana" w:hAnsi="Verdana"/>
              <w:color w:val="000000"/>
              <w:sz w:val="16"/>
            </w:rPr>
            <w:t xml:space="preserve">SS3, </w:t>
          </w:r>
          <w:proofErr w:type="spellStart"/>
          <w:r w:rsidR="00861F82">
            <w:rPr>
              <w:rFonts w:ascii="Verdana" w:hAnsi="Verdana"/>
              <w:color w:val="000000"/>
              <w:sz w:val="16"/>
            </w:rPr>
            <w:t>Javascript</w:t>
          </w:r>
          <w:proofErr w:type="spellEnd"/>
          <w:r w:rsidR="0040624E">
            <w:rPr>
              <w:rFonts w:ascii="Verdana" w:hAnsi="Verdana"/>
              <w:color w:val="000000"/>
              <w:sz w:val="16"/>
            </w:rPr>
            <w:t xml:space="preserve">, </w:t>
          </w:r>
          <w:r w:rsidR="00442681">
            <w:rPr>
              <w:rFonts w:ascii="Verdana" w:hAnsi="Verdana"/>
              <w:color w:val="000000"/>
              <w:sz w:val="16"/>
            </w:rPr>
            <w:t xml:space="preserve">animation, </w:t>
          </w:r>
          <w:r w:rsidR="0040624E">
            <w:rPr>
              <w:rFonts w:ascii="Verdana" w:hAnsi="Verdana"/>
              <w:color w:val="000000"/>
              <w:sz w:val="16"/>
            </w:rPr>
            <w:t>audio</w:t>
          </w:r>
          <w:r w:rsidR="00861F82">
            <w:rPr>
              <w:rFonts w:ascii="Verdana" w:hAnsi="Verdana"/>
              <w:color w:val="000000"/>
              <w:sz w:val="16"/>
            </w:rPr>
            <w:t xml:space="preserve"> </w:t>
          </w:r>
          <w:r w:rsidRPr="00CA0BB0">
            <w:rPr>
              <w:rFonts w:ascii="Verdana" w:hAnsi="Verdana"/>
              <w:color w:val="000000"/>
              <w:sz w:val="16"/>
            </w:rPr>
            <w:t>and video editing. Proven successes in</w:t>
          </w:r>
          <w:r w:rsidR="0052506B">
            <w:rPr>
              <w:rFonts w:ascii="Verdana" w:hAnsi="Verdana"/>
              <w:color w:val="000000"/>
              <w:sz w:val="16"/>
            </w:rPr>
            <w:t xml:space="preserve"> Agile environments,</w:t>
          </w:r>
          <w:r w:rsidRPr="00CA0BB0">
            <w:rPr>
              <w:rFonts w:ascii="Verdana" w:hAnsi="Verdana"/>
              <w:color w:val="000000"/>
              <w:sz w:val="16"/>
            </w:rPr>
            <w:t xml:space="preserve"> budget management, business operations, vendor and staff management.</w:t>
          </w:r>
          <w:r w:rsidR="005D2785">
            <w:rPr>
              <w:rFonts w:ascii="Verdana" w:hAnsi="Verdana"/>
              <w:color w:val="000000"/>
              <w:sz w:val="16"/>
            </w:rPr>
            <w:t xml:space="preserve">  </w:t>
          </w:r>
        </w:p>
      </w:sdtContent>
    </w:sdt>
    <w:p w14:paraId="20B38524" w14:textId="77777777" w:rsidR="008C503B" w:rsidRPr="00A368AC" w:rsidRDefault="00BE4B14" w:rsidP="00045093">
      <w:pPr>
        <w:pStyle w:val="Heading1"/>
        <w:spacing w:before="240"/>
        <w:rPr>
          <w:rFonts w:ascii="Century Gothic" w:hAnsi="Century Gothic"/>
          <w:b w:val="0"/>
          <w:color w:val="006BAE"/>
        </w:rPr>
      </w:pPr>
      <w:r w:rsidRPr="00A368AC">
        <w:rPr>
          <w:rFonts w:ascii="Century Gothic" w:hAnsi="Century Gothic"/>
          <w:b w:val="0"/>
          <w:color w:val="006BAE"/>
        </w:rPr>
        <w:t>Experience</w:t>
      </w:r>
    </w:p>
    <w:p w14:paraId="18046581" w14:textId="23844238" w:rsidR="00F54BBB" w:rsidRPr="000C4AD7" w:rsidRDefault="009C4DB7" w:rsidP="00F54BBB">
      <w:pPr>
        <w:pStyle w:val="Heading2"/>
        <w:rPr>
          <w:rFonts w:ascii="Century Gothic" w:hAnsi="Century Gothic"/>
          <w:b w:val="0"/>
          <w:i/>
          <w:color w:val="006BAE"/>
        </w:rPr>
      </w:pPr>
      <w:sdt>
        <w:sdtPr>
          <w:rPr>
            <w:rFonts w:ascii="Century Gothic" w:hAnsi="Century Gothic"/>
            <w:b w:val="0"/>
            <w:color w:val="006BAE"/>
          </w:rPr>
          <w:id w:val="-196464067"/>
          <w:placeholder>
            <w:docPart w:val="C4B80305CB70A941A548B9249D1FDC35"/>
          </w:placeholder>
        </w:sdtPr>
        <w:sdtEndPr>
          <w:rPr>
            <w:i/>
          </w:rPr>
        </w:sdtEndPr>
        <w:sdtContent>
          <w:proofErr w:type="spellStart"/>
          <w:r w:rsidR="00F54BBB">
            <w:rPr>
              <w:rFonts w:ascii="Century Gothic" w:hAnsi="Century Gothic"/>
              <w:b w:val="0"/>
              <w:color w:val="006BAE"/>
            </w:rPr>
            <w:t>Softrams</w:t>
          </w:r>
          <w:proofErr w:type="spellEnd"/>
          <w:r w:rsidR="00F54BBB" w:rsidRPr="000C4AD7">
            <w:rPr>
              <w:rFonts w:ascii="Century Gothic" w:hAnsi="Century Gothic"/>
              <w:b w:val="0"/>
              <w:color w:val="006BAE"/>
            </w:rPr>
            <w:tab/>
          </w:r>
          <w:r w:rsidR="00F54BBB">
            <w:rPr>
              <w:rFonts w:ascii="Century Gothic" w:hAnsi="Century Gothic"/>
              <w:b w:val="0"/>
              <w:i/>
              <w:color w:val="006BAE"/>
              <w:sz w:val="18"/>
              <w:szCs w:val="18"/>
            </w:rPr>
            <w:t>Sept 2016—Present</w:t>
          </w:r>
          <w:r w:rsidR="00F54BBB" w:rsidRPr="000C4AD7">
            <w:rPr>
              <w:rFonts w:ascii="Century Gothic" w:hAnsi="Century Gothic"/>
              <w:b w:val="0"/>
              <w:i/>
              <w:color w:val="006BAE"/>
            </w:rPr>
            <w:br/>
          </w:r>
          <w:r w:rsidR="009D0D84" w:rsidRPr="009D0D84">
            <w:rPr>
              <w:rFonts w:ascii="Century Gothic" w:hAnsi="Century Gothic"/>
              <w:b w:val="0"/>
              <w:color w:val="006BAE"/>
              <w:sz w:val="18"/>
              <w:szCs w:val="18"/>
            </w:rPr>
            <w:t>Lead UX Designer / UI Developer</w:t>
          </w:r>
          <w:r w:rsidR="009D0D84" w:rsidRPr="002835D1">
            <w:rPr>
              <w:rFonts w:ascii="Century Gothic" w:hAnsi="Century Gothic"/>
              <w:b w:val="0"/>
              <w:i/>
              <w:sz w:val="16"/>
              <w:szCs w:val="16"/>
            </w:rPr>
            <w:t xml:space="preserve"> </w:t>
          </w:r>
          <w:r w:rsidR="009D0D84">
            <w:rPr>
              <w:rFonts w:ascii="Century Gothic" w:hAnsi="Century Gothic"/>
              <w:b w:val="0"/>
              <w:i/>
              <w:sz w:val="16"/>
              <w:szCs w:val="16"/>
            </w:rPr>
            <w:t xml:space="preserve">- </w:t>
          </w:r>
          <w:r w:rsidR="00F54BBB" w:rsidRPr="002835D1">
            <w:rPr>
              <w:rFonts w:ascii="Century Gothic" w:hAnsi="Century Gothic"/>
              <w:b w:val="0"/>
              <w:i/>
              <w:sz w:val="16"/>
              <w:szCs w:val="16"/>
            </w:rPr>
            <w:t>Windsor Mill, MD</w:t>
          </w:r>
          <w:r w:rsidR="00F54BBB" w:rsidRPr="000C4AD7">
            <w:rPr>
              <w:rFonts w:ascii="Century Gothic" w:hAnsi="Century Gothic"/>
              <w:b w:val="0"/>
              <w:i/>
              <w:color w:val="006BAE"/>
            </w:rPr>
            <w:t xml:space="preserve"> </w:t>
          </w:r>
        </w:sdtContent>
      </w:sdt>
    </w:p>
    <w:p w14:paraId="12EC7CF3" w14:textId="59279DFF" w:rsidR="00B44EC5" w:rsidRDefault="00B44EC5" w:rsidP="00B44EC5">
      <w:pPr>
        <w:pStyle w:val="BodyText"/>
        <w:widowControl w:val="0"/>
        <w:numPr>
          <w:ilvl w:val="0"/>
          <w:numId w:val="15"/>
        </w:numPr>
        <w:suppressAutoHyphens/>
        <w:snapToGrid w:val="0"/>
        <w:spacing w:after="0" w:line="240" w:lineRule="auto"/>
        <w:rPr>
          <w:rFonts w:ascii="Verdana" w:hAnsi="Verdana"/>
          <w:color w:val="000000"/>
          <w:sz w:val="16"/>
        </w:rPr>
      </w:pPr>
      <w:r w:rsidRPr="00B44EC5">
        <w:rPr>
          <w:rFonts w:ascii="Verdana" w:hAnsi="Verdana"/>
          <w:color w:val="000000"/>
          <w:sz w:val="16"/>
        </w:rPr>
        <w:t>Working from all areas from concept to completion to build th</w:t>
      </w:r>
      <w:r w:rsidR="00931A72">
        <w:rPr>
          <w:rFonts w:ascii="Verdana" w:hAnsi="Verdana"/>
          <w:color w:val="000000"/>
          <w:sz w:val="16"/>
        </w:rPr>
        <w:t>e most user-friendly experience</w:t>
      </w:r>
    </w:p>
    <w:p w14:paraId="0160AD84" w14:textId="043F28BC" w:rsidR="00B44EC5" w:rsidRDefault="00B44EC5" w:rsidP="00B44EC5">
      <w:pPr>
        <w:pStyle w:val="BodyText"/>
        <w:widowControl w:val="0"/>
        <w:numPr>
          <w:ilvl w:val="0"/>
          <w:numId w:val="15"/>
        </w:numPr>
        <w:suppressAutoHyphens/>
        <w:snapToGrid w:val="0"/>
        <w:spacing w:after="0" w:line="240" w:lineRule="auto"/>
        <w:rPr>
          <w:rFonts w:ascii="Verdana" w:hAnsi="Verdana"/>
          <w:color w:val="000000"/>
          <w:sz w:val="16"/>
        </w:rPr>
      </w:pPr>
      <w:r w:rsidRPr="00B44EC5">
        <w:rPr>
          <w:rFonts w:ascii="Verdana" w:hAnsi="Verdana"/>
          <w:color w:val="000000"/>
          <w:sz w:val="16"/>
        </w:rPr>
        <w:t>Creating HTML Bootstrap responsive prototypes to conduct usability studies on, gathering / processing feedback and deciding which formats work best to imp</w:t>
      </w:r>
      <w:r w:rsidR="00931A72">
        <w:rPr>
          <w:rFonts w:ascii="Verdana" w:hAnsi="Verdana"/>
          <w:color w:val="000000"/>
          <w:sz w:val="16"/>
        </w:rPr>
        <w:t>lement into the production site</w:t>
      </w:r>
    </w:p>
    <w:p w14:paraId="6F5297C9" w14:textId="77777777" w:rsidR="00B44EC5" w:rsidRDefault="00B44EC5" w:rsidP="00B44EC5">
      <w:pPr>
        <w:pStyle w:val="BodyText"/>
        <w:widowControl w:val="0"/>
        <w:numPr>
          <w:ilvl w:val="0"/>
          <w:numId w:val="15"/>
        </w:numPr>
        <w:suppressAutoHyphens/>
        <w:snapToGrid w:val="0"/>
        <w:spacing w:after="0" w:line="240" w:lineRule="auto"/>
        <w:rPr>
          <w:rFonts w:ascii="Verdana" w:hAnsi="Verdana"/>
          <w:color w:val="000000"/>
          <w:sz w:val="16"/>
        </w:rPr>
      </w:pPr>
      <w:r w:rsidRPr="00B44EC5">
        <w:rPr>
          <w:rFonts w:ascii="Verdana" w:hAnsi="Verdana"/>
          <w:color w:val="000000"/>
          <w:sz w:val="16"/>
        </w:rPr>
        <w:t>Working with developers to help propose / implement, backend solutions</w:t>
      </w:r>
    </w:p>
    <w:p w14:paraId="07172C13" w14:textId="7417A317" w:rsidR="00B44EC5" w:rsidRDefault="00B44EC5" w:rsidP="00B44EC5">
      <w:pPr>
        <w:pStyle w:val="BodyText"/>
        <w:widowControl w:val="0"/>
        <w:numPr>
          <w:ilvl w:val="0"/>
          <w:numId w:val="15"/>
        </w:numPr>
        <w:suppressAutoHyphens/>
        <w:snapToGrid w:val="0"/>
        <w:spacing w:after="0" w:line="240" w:lineRule="auto"/>
        <w:rPr>
          <w:rFonts w:ascii="Verdana" w:hAnsi="Verdana"/>
          <w:color w:val="000000"/>
          <w:sz w:val="16"/>
        </w:rPr>
      </w:pPr>
      <w:r w:rsidRPr="00B44EC5">
        <w:rPr>
          <w:rFonts w:ascii="Verdana" w:hAnsi="Verdana"/>
          <w:color w:val="000000"/>
          <w:sz w:val="16"/>
        </w:rPr>
        <w:t>Working directly with the client in an Agile environment to get the best type of information and innovative ideas</w:t>
      </w:r>
      <w:r w:rsidR="00931A72">
        <w:rPr>
          <w:rFonts w:ascii="Verdana" w:hAnsi="Verdana"/>
          <w:color w:val="000000"/>
          <w:sz w:val="16"/>
        </w:rPr>
        <w:t xml:space="preserve"> in expressing complex content</w:t>
      </w:r>
    </w:p>
    <w:p w14:paraId="70DD2660" w14:textId="55AE771E" w:rsidR="00B44EC5" w:rsidRPr="00B44EC5" w:rsidRDefault="00B44EC5" w:rsidP="00B44EC5">
      <w:pPr>
        <w:pStyle w:val="BodyText"/>
        <w:widowControl w:val="0"/>
        <w:numPr>
          <w:ilvl w:val="0"/>
          <w:numId w:val="15"/>
        </w:numPr>
        <w:suppressAutoHyphens/>
        <w:snapToGrid w:val="0"/>
        <w:spacing w:after="0" w:line="240" w:lineRule="auto"/>
        <w:rPr>
          <w:rFonts w:ascii="Verdana" w:hAnsi="Verdana"/>
          <w:color w:val="000000"/>
          <w:sz w:val="16"/>
        </w:rPr>
      </w:pPr>
      <w:r w:rsidRPr="00B44EC5">
        <w:rPr>
          <w:rFonts w:ascii="Verdana" w:hAnsi="Verdana"/>
          <w:color w:val="000000"/>
          <w:sz w:val="16"/>
        </w:rPr>
        <w:t xml:space="preserve">Skills used: HTML, </w:t>
      </w:r>
      <w:r w:rsidR="00931A72">
        <w:rPr>
          <w:rFonts w:ascii="Verdana" w:hAnsi="Verdana"/>
          <w:color w:val="000000"/>
          <w:sz w:val="16"/>
        </w:rPr>
        <w:t xml:space="preserve">CSS, Sass, Jade/Pug, </w:t>
      </w:r>
      <w:proofErr w:type="spellStart"/>
      <w:r w:rsidR="00931A72">
        <w:rPr>
          <w:rFonts w:ascii="Verdana" w:hAnsi="Verdana"/>
          <w:color w:val="000000"/>
          <w:sz w:val="16"/>
        </w:rPr>
        <w:t>Javascript</w:t>
      </w:r>
      <w:proofErr w:type="spellEnd"/>
    </w:p>
    <w:p w14:paraId="485722D5" w14:textId="55471F10" w:rsidR="006A7D8D" w:rsidRPr="000C4AD7" w:rsidRDefault="009C4DB7" w:rsidP="006A7D8D">
      <w:pPr>
        <w:pStyle w:val="Heading2"/>
        <w:rPr>
          <w:rFonts w:ascii="Century Gothic" w:hAnsi="Century Gothic"/>
          <w:b w:val="0"/>
          <w:i/>
          <w:color w:val="006BAE"/>
        </w:rPr>
      </w:pPr>
      <w:sdt>
        <w:sdtPr>
          <w:rPr>
            <w:rFonts w:ascii="Century Gothic" w:hAnsi="Century Gothic"/>
            <w:b w:val="0"/>
            <w:color w:val="006BAE"/>
          </w:rPr>
          <w:id w:val="-355966442"/>
          <w:placeholder>
            <w:docPart w:val="CF8BF389D1F8A6468BB7B166C5F025FE"/>
          </w:placeholder>
        </w:sdtPr>
        <w:sdtEndPr>
          <w:rPr>
            <w:i/>
          </w:rPr>
        </w:sdtEndPr>
        <w:sdtContent>
          <w:r w:rsidR="00555FD8">
            <w:rPr>
              <w:rFonts w:ascii="Century Gothic" w:hAnsi="Century Gothic"/>
              <w:b w:val="0"/>
              <w:color w:val="006BAE"/>
            </w:rPr>
            <w:t>Lockheed Martin</w:t>
          </w:r>
          <w:r w:rsidR="006A7D8D" w:rsidRPr="000C4AD7">
            <w:rPr>
              <w:rFonts w:ascii="Century Gothic" w:hAnsi="Century Gothic"/>
              <w:b w:val="0"/>
              <w:color w:val="006BAE"/>
            </w:rPr>
            <w:tab/>
          </w:r>
          <w:r w:rsidR="006A7D8D">
            <w:rPr>
              <w:rFonts w:ascii="Century Gothic" w:hAnsi="Century Gothic"/>
              <w:b w:val="0"/>
              <w:i/>
              <w:color w:val="006BAE"/>
              <w:sz w:val="18"/>
              <w:szCs w:val="18"/>
            </w:rPr>
            <w:t>Sept 2015—</w:t>
          </w:r>
          <w:r w:rsidR="00F54BBB">
            <w:rPr>
              <w:rFonts w:ascii="Century Gothic" w:hAnsi="Century Gothic"/>
              <w:b w:val="0"/>
              <w:i/>
              <w:color w:val="006BAE"/>
              <w:sz w:val="18"/>
              <w:szCs w:val="18"/>
            </w:rPr>
            <w:t>Sept 2016</w:t>
          </w:r>
          <w:r w:rsidR="006A7D8D" w:rsidRPr="000C4AD7">
            <w:rPr>
              <w:rFonts w:ascii="Century Gothic" w:hAnsi="Century Gothic"/>
              <w:b w:val="0"/>
              <w:i/>
              <w:color w:val="006BAE"/>
            </w:rPr>
            <w:br/>
          </w:r>
          <w:r w:rsidR="009D0D84" w:rsidRPr="009D0D84">
            <w:rPr>
              <w:rFonts w:ascii="Century Gothic" w:hAnsi="Century Gothic"/>
              <w:b w:val="0"/>
              <w:color w:val="006BAE"/>
              <w:sz w:val="18"/>
              <w:szCs w:val="18"/>
            </w:rPr>
            <w:t>Lead UX Designer / UI Developer</w:t>
          </w:r>
          <w:r w:rsidR="009D0D84" w:rsidRPr="002835D1">
            <w:rPr>
              <w:rFonts w:ascii="Century Gothic" w:hAnsi="Century Gothic"/>
              <w:b w:val="0"/>
              <w:i/>
              <w:sz w:val="16"/>
              <w:szCs w:val="16"/>
            </w:rPr>
            <w:t xml:space="preserve"> </w:t>
          </w:r>
          <w:r w:rsidR="009D0D84">
            <w:rPr>
              <w:rFonts w:ascii="Century Gothic" w:hAnsi="Century Gothic"/>
              <w:b w:val="0"/>
              <w:i/>
              <w:sz w:val="16"/>
              <w:szCs w:val="16"/>
            </w:rPr>
            <w:t xml:space="preserve">- </w:t>
          </w:r>
          <w:r w:rsidR="00555FD8" w:rsidRPr="002835D1">
            <w:rPr>
              <w:rFonts w:ascii="Century Gothic" w:hAnsi="Century Gothic"/>
              <w:b w:val="0"/>
              <w:i/>
              <w:sz w:val="16"/>
              <w:szCs w:val="16"/>
            </w:rPr>
            <w:t>Windsor Mill</w:t>
          </w:r>
          <w:r w:rsidR="006A7D8D" w:rsidRPr="002835D1">
            <w:rPr>
              <w:rFonts w:ascii="Century Gothic" w:hAnsi="Century Gothic"/>
              <w:b w:val="0"/>
              <w:i/>
              <w:sz w:val="16"/>
              <w:szCs w:val="16"/>
            </w:rPr>
            <w:t>, MD</w:t>
          </w:r>
          <w:r w:rsidR="006A7D8D" w:rsidRPr="000C4AD7">
            <w:rPr>
              <w:rFonts w:ascii="Century Gothic" w:hAnsi="Century Gothic"/>
              <w:b w:val="0"/>
              <w:i/>
              <w:color w:val="006BAE"/>
            </w:rPr>
            <w:t xml:space="preserve"> </w:t>
          </w:r>
        </w:sdtContent>
      </w:sdt>
    </w:p>
    <w:sdt>
      <w:sdtPr>
        <w:rPr>
          <w:rFonts w:ascii="Verdana" w:hAnsi="Verdana"/>
          <w:color w:val="000000"/>
          <w:sz w:val="16"/>
        </w:rPr>
        <w:id w:val="1277285691"/>
        <w:placeholder>
          <w:docPart w:val="C53EA0CECFF6224F97C5D59C9C351A99"/>
        </w:placeholder>
      </w:sdtPr>
      <w:sdtEndPr>
        <w:rPr>
          <w:rFonts w:asciiTheme="minorHAnsi" w:hAnsiTheme="minorHAnsi"/>
          <w:color w:val="auto"/>
          <w:sz w:val="20"/>
        </w:rPr>
      </w:sdtEndPr>
      <w:sdtContent>
        <w:p w14:paraId="78FB5197" w14:textId="43EC7123" w:rsidR="00555FD8" w:rsidRDefault="00555FD8" w:rsidP="006A7D8D">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Review </w:t>
          </w:r>
          <w:proofErr w:type="spellStart"/>
          <w:r w:rsidR="002835D1">
            <w:rPr>
              <w:rFonts w:ascii="Verdana" w:hAnsi="Verdana"/>
              <w:color w:val="000000"/>
              <w:sz w:val="16"/>
            </w:rPr>
            <w:t>clients</w:t>
          </w:r>
          <w:proofErr w:type="spellEnd"/>
          <w:r w:rsidR="002835D1">
            <w:rPr>
              <w:rFonts w:ascii="Verdana" w:hAnsi="Verdana"/>
              <w:color w:val="000000"/>
              <w:sz w:val="16"/>
            </w:rPr>
            <w:t xml:space="preserve"> needs of a</w:t>
          </w:r>
          <w:r w:rsidR="007A243E">
            <w:rPr>
              <w:rFonts w:ascii="Verdana" w:hAnsi="Verdana"/>
              <w:color w:val="000000"/>
              <w:sz w:val="16"/>
            </w:rPr>
            <w:t xml:space="preserve"> new portal interface to help develop requirements for redesign</w:t>
          </w:r>
          <w:r w:rsidR="00E162B1">
            <w:rPr>
              <w:rFonts w:ascii="Verdana" w:hAnsi="Verdana"/>
              <w:color w:val="000000"/>
              <w:sz w:val="16"/>
            </w:rPr>
            <w:t xml:space="preserve"> within 508 Compliance</w:t>
          </w:r>
        </w:p>
        <w:p w14:paraId="40471E57" w14:textId="57663EB8" w:rsidR="007A243E" w:rsidRDefault="007A243E" w:rsidP="007A243E">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Conduct usability review of their existing reporting system and presented recommendations for optimization </w:t>
          </w:r>
        </w:p>
        <w:p w14:paraId="158BC9E6" w14:textId="186D0CBB" w:rsidR="007A243E" w:rsidRDefault="006A7D8D" w:rsidP="006A7D8D">
          <w:pPr>
            <w:pStyle w:val="BodyText"/>
            <w:widowControl w:val="0"/>
            <w:numPr>
              <w:ilvl w:val="0"/>
              <w:numId w:val="15"/>
            </w:numPr>
            <w:suppressAutoHyphens/>
            <w:snapToGrid w:val="0"/>
            <w:spacing w:after="0" w:line="240" w:lineRule="auto"/>
            <w:rPr>
              <w:rFonts w:ascii="Verdana" w:hAnsi="Verdana"/>
              <w:color w:val="000000"/>
              <w:sz w:val="16"/>
            </w:rPr>
          </w:pPr>
          <w:r w:rsidRPr="00555FD8">
            <w:rPr>
              <w:rFonts w:ascii="Verdana" w:hAnsi="Verdana"/>
              <w:color w:val="000000"/>
              <w:sz w:val="16"/>
            </w:rPr>
            <w:t>Create wireframes with Adobe Illustrator / Photoshop CC and interactive</w:t>
          </w:r>
          <w:r w:rsidR="007A243E">
            <w:rPr>
              <w:rFonts w:ascii="Verdana" w:hAnsi="Verdana"/>
              <w:color w:val="000000"/>
              <w:sz w:val="16"/>
            </w:rPr>
            <w:t>, responsive</w:t>
          </w:r>
          <w:r w:rsidRPr="00555FD8">
            <w:rPr>
              <w:rFonts w:ascii="Verdana" w:hAnsi="Verdana"/>
              <w:color w:val="000000"/>
              <w:sz w:val="16"/>
            </w:rPr>
            <w:t xml:space="preserve"> </w:t>
          </w:r>
          <w:r w:rsidR="007A243E">
            <w:rPr>
              <w:rFonts w:ascii="Verdana" w:hAnsi="Verdana"/>
              <w:color w:val="000000"/>
              <w:sz w:val="16"/>
            </w:rPr>
            <w:t xml:space="preserve">Bootstrap </w:t>
          </w:r>
          <w:r w:rsidRPr="00555FD8">
            <w:rPr>
              <w:rFonts w:ascii="Verdana" w:hAnsi="Verdana"/>
              <w:color w:val="000000"/>
              <w:sz w:val="16"/>
            </w:rPr>
            <w:t xml:space="preserve">HTML prototypes with HTML5, CSS3, </w:t>
          </w:r>
          <w:proofErr w:type="spellStart"/>
          <w:r w:rsidRPr="00555FD8">
            <w:rPr>
              <w:rFonts w:ascii="Verdana" w:hAnsi="Verdana"/>
              <w:color w:val="000000"/>
              <w:sz w:val="16"/>
            </w:rPr>
            <w:t>Javascript</w:t>
          </w:r>
          <w:proofErr w:type="spellEnd"/>
          <w:r w:rsidRPr="00555FD8">
            <w:rPr>
              <w:rFonts w:ascii="Verdana" w:hAnsi="Verdana"/>
              <w:color w:val="000000"/>
              <w:sz w:val="16"/>
            </w:rPr>
            <w:t xml:space="preserve"> and jQuery</w:t>
          </w:r>
          <w:r w:rsidR="007A243E">
            <w:rPr>
              <w:rFonts w:ascii="Verdana" w:hAnsi="Verdana"/>
              <w:color w:val="000000"/>
              <w:sz w:val="16"/>
            </w:rPr>
            <w:t>; which greatly en</w:t>
          </w:r>
          <w:r w:rsidR="00931A72">
            <w:rPr>
              <w:rFonts w:ascii="Verdana" w:hAnsi="Verdana"/>
              <w:color w:val="000000"/>
              <w:sz w:val="16"/>
            </w:rPr>
            <w:t>hanced the requirements process</w:t>
          </w:r>
        </w:p>
        <w:p w14:paraId="64628439" w14:textId="4C50DCA1" w:rsidR="00E162B1" w:rsidRDefault="007A243E" w:rsidP="006A7D8D">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Optimize and format html prototype</w:t>
          </w:r>
          <w:r w:rsidR="00C80F52">
            <w:rPr>
              <w:rFonts w:ascii="Verdana" w:hAnsi="Verdana"/>
              <w:color w:val="000000"/>
              <w:sz w:val="16"/>
            </w:rPr>
            <w:t xml:space="preserve"> code for implementation into </w:t>
          </w:r>
          <w:r>
            <w:rPr>
              <w:rFonts w:ascii="Verdana" w:hAnsi="Verdana"/>
              <w:color w:val="000000"/>
              <w:sz w:val="16"/>
            </w:rPr>
            <w:t xml:space="preserve">WebSphere 8.5 </w:t>
          </w:r>
        </w:p>
        <w:p w14:paraId="427ECA5C" w14:textId="06E60685" w:rsidR="00E162B1" w:rsidRDefault="00E162B1" w:rsidP="006A7D8D">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Designed and developed proof of concept for creating interactive trainin</w:t>
          </w:r>
          <w:r w:rsidR="00931A72">
            <w:rPr>
              <w:rFonts w:ascii="Verdana" w:hAnsi="Verdana"/>
              <w:color w:val="000000"/>
              <w:sz w:val="16"/>
            </w:rPr>
            <w:t>g modules using Adobe Captivate</w:t>
          </w:r>
        </w:p>
        <w:p w14:paraId="3F793B58" w14:textId="48544274" w:rsidR="006A7D8D" w:rsidRPr="00555FD8" w:rsidRDefault="0040624E" w:rsidP="006A7D8D">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Developed all content to meet 508 Compliance (Accessibility)</w:t>
          </w:r>
        </w:p>
      </w:sdtContent>
    </w:sdt>
    <w:p w14:paraId="3A73A175" w14:textId="7511062B" w:rsidR="006A7D8D" w:rsidRPr="000C4AD7" w:rsidRDefault="009C4DB7" w:rsidP="006A7D8D">
      <w:pPr>
        <w:pStyle w:val="Heading2"/>
        <w:rPr>
          <w:rFonts w:ascii="Century Gothic" w:hAnsi="Century Gothic"/>
          <w:b w:val="0"/>
          <w:i/>
          <w:color w:val="006BAE"/>
        </w:rPr>
      </w:pPr>
      <w:sdt>
        <w:sdtPr>
          <w:rPr>
            <w:rFonts w:ascii="Century Gothic" w:hAnsi="Century Gothic"/>
            <w:b w:val="0"/>
            <w:color w:val="006BAE"/>
          </w:rPr>
          <w:id w:val="55988170"/>
          <w:placeholder>
            <w:docPart w:val="F34E01A047F7F840AE238F260FA0F86C"/>
          </w:placeholder>
        </w:sdtPr>
        <w:sdtEndPr>
          <w:rPr>
            <w:i/>
          </w:rPr>
        </w:sdtEndPr>
        <w:sdtContent>
          <w:proofErr w:type="spellStart"/>
          <w:r w:rsidR="006A7D8D">
            <w:rPr>
              <w:rFonts w:ascii="Century Gothic" w:hAnsi="Century Gothic"/>
              <w:b w:val="0"/>
              <w:color w:val="006BAE"/>
            </w:rPr>
            <w:t>EasiLoans</w:t>
          </w:r>
          <w:proofErr w:type="spellEnd"/>
          <w:r w:rsidR="006A7D8D" w:rsidRPr="000C4AD7">
            <w:rPr>
              <w:rFonts w:ascii="Century Gothic" w:hAnsi="Century Gothic"/>
              <w:b w:val="0"/>
              <w:color w:val="006BAE"/>
            </w:rPr>
            <w:tab/>
          </w:r>
          <w:r w:rsidR="00B71CE3">
            <w:rPr>
              <w:rFonts w:ascii="Century Gothic" w:hAnsi="Century Gothic"/>
              <w:b w:val="0"/>
              <w:i/>
              <w:color w:val="006BAE"/>
              <w:sz w:val="18"/>
              <w:szCs w:val="18"/>
            </w:rPr>
            <w:t>May 2015—Aug</w:t>
          </w:r>
          <w:r w:rsidR="006A7D8D">
            <w:rPr>
              <w:rFonts w:ascii="Century Gothic" w:hAnsi="Century Gothic"/>
              <w:b w:val="0"/>
              <w:i/>
              <w:color w:val="006BAE"/>
              <w:sz w:val="18"/>
              <w:szCs w:val="18"/>
            </w:rPr>
            <w:t xml:space="preserve"> 2015</w:t>
          </w:r>
          <w:r w:rsidR="006A7D8D" w:rsidRPr="000C4AD7">
            <w:rPr>
              <w:rFonts w:ascii="Century Gothic" w:hAnsi="Century Gothic"/>
              <w:b w:val="0"/>
              <w:i/>
              <w:color w:val="006BAE"/>
            </w:rPr>
            <w:br/>
          </w:r>
          <w:r w:rsidR="009D0D84" w:rsidRPr="009D0D84">
            <w:rPr>
              <w:rFonts w:ascii="Century Gothic" w:hAnsi="Century Gothic"/>
              <w:b w:val="0"/>
              <w:color w:val="006BAE"/>
              <w:sz w:val="18"/>
              <w:szCs w:val="18"/>
            </w:rPr>
            <w:t>Lead UX Designer / UI Developer</w:t>
          </w:r>
          <w:r w:rsidR="009D0D84" w:rsidRPr="000C4AD7">
            <w:rPr>
              <w:rFonts w:ascii="Century Gothic" w:hAnsi="Century Gothic"/>
              <w:b w:val="0"/>
              <w:color w:val="006BAE"/>
            </w:rPr>
            <w:t xml:space="preserve"> </w:t>
          </w:r>
          <w:r w:rsidR="009D0D84">
            <w:rPr>
              <w:rFonts w:ascii="Century Gothic" w:hAnsi="Century Gothic"/>
              <w:b w:val="0"/>
              <w:color w:val="006BAE"/>
            </w:rPr>
            <w:t xml:space="preserve">- </w:t>
          </w:r>
          <w:proofErr w:type="spellStart"/>
          <w:r w:rsidR="006A7D8D" w:rsidRPr="006A7D8D">
            <w:rPr>
              <w:rFonts w:ascii="Century Gothic" w:hAnsi="Century Gothic"/>
              <w:b w:val="0"/>
              <w:i/>
              <w:sz w:val="16"/>
              <w:szCs w:val="16"/>
            </w:rPr>
            <w:t>Lithicum</w:t>
          </w:r>
          <w:proofErr w:type="spellEnd"/>
          <w:r w:rsidR="006A7D8D" w:rsidRPr="006A7D8D">
            <w:rPr>
              <w:rFonts w:ascii="Century Gothic" w:hAnsi="Century Gothic"/>
              <w:b w:val="0"/>
              <w:i/>
              <w:sz w:val="16"/>
              <w:szCs w:val="16"/>
            </w:rPr>
            <w:t xml:space="preserve"> Heights, MD</w:t>
          </w:r>
          <w:r w:rsidR="006A7D8D" w:rsidRPr="000C4AD7">
            <w:rPr>
              <w:rFonts w:ascii="Century Gothic" w:hAnsi="Century Gothic"/>
              <w:b w:val="0"/>
              <w:i/>
              <w:color w:val="006BAE"/>
            </w:rPr>
            <w:t xml:space="preserve"> </w:t>
          </w:r>
        </w:sdtContent>
      </w:sdt>
    </w:p>
    <w:sdt>
      <w:sdtPr>
        <w:rPr>
          <w:rFonts w:ascii="Verdana" w:hAnsi="Verdana"/>
          <w:color w:val="000000"/>
          <w:sz w:val="16"/>
        </w:rPr>
        <w:id w:val="1089276139"/>
        <w:placeholder>
          <w:docPart w:val="87B99E51400E04439FBFC15DAE1EE39A"/>
        </w:placeholder>
      </w:sdtPr>
      <w:sdtEndPr>
        <w:rPr>
          <w:rFonts w:asciiTheme="minorHAnsi" w:hAnsiTheme="minorHAnsi"/>
          <w:color w:val="auto"/>
          <w:sz w:val="20"/>
        </w:rPr>
      </w:sdtEndPr>
      <w:sdtContent>
        <w:p w14:paraId="45032BAD" w14:textId="16A025AC" w:rsidR="00555FD8" w:rsidRPr="00555FD8" w:rsidRDefault="006A7D8D" w:rsidP="00555FD8">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Regenerate and mo</w:t>
          </w:r>
          <w:r w:rsidR="00555FD8">
            <w:rPr>
              <w:rFonts w:ascii="Verdana" w:hAnsi="Verdana"/>
              <w:color w:val="000000"/>
              <w:sz w:val="16"/>
            </w:rPr>
            <w:t>dernize</w:t>
          </w:r>
          <w:r>
            <w:rPr>
              <w:rFonts w:ascii="Verdana" w:hAnsi="Verdana"/>
              <w:color w:val="000000"/>
              <w:sz w:val="16"/>
            </w:rPr>
            <w:t xml:space="preserve"> an outdated </w:t>
          </w:r>
          <w:r w:rsidR="00555FD8">
            <w:rPr>
              <w:rFonts w:ascii="Verdana" w:hAnsi="Verdana"/>
              <w:color w:val="000000"/>
              <w:sz w:val="16"/>
            </w:rPr>
            <w:t>lending website from 2007 to a modern, responsive framework</w:t>
          </w:r>
        </w:p>
        <w:p w14:paraId="60D2E939" w14:textId="7AE490AB" w:rsidR="00555FD8" w:rsidRDefault="006A7D8D" w:rsidP="00AD7C35">
          <w:pPr>
            <w:pStyle w:val="BodyText"/>
            <w:widowControl w:val="0"/>
            <w:numPr>
              <w:ilvl w:val="0"/>
              <w:numId w:val="15"/>
            </w:numPr>
            <w:suppressAutoHyphens/>
            <w:snapToGrid w:val="0"/>
            <w:spacing w:after="0" w:line="240" w:lineRule="auto"/>
            <w:rPr>
              <w:rFonts w:ascii="Verdana" w:hAnsi="Verdana"/>
              <w:color w:val="000000"/>
              <w:sz w:val="16"/>
            </w:rPr>
          </w:pPr>
          <w:r w:rsidRPr="006A7D8D">
            <w:rPr>
              <w:rFonts w:ascii="Verdana" w:hAnsi="Verdana"/>
              <w:color w:val="000000"/>
              <w:sz w:val="16"/>
            </w:rPr>
            <w:t xml:space="preserve">Create wireframes with Adobe Illustrator / Photoshop CC and interactive HTML prototypes with HTML5, CSS3, </w:t>
          </w:r>
          <w:proofErr w:type="spellStart"/>
          <w:r w:rsidRPr="006A7D8D">
            <w:rPr>
              <w:rFonts w:ascii="Verdana" w:hAnsi="Verdana"/>
              <w:color w:val="000000"/>
              <w:sz w:val="16"/>
            </w:rPr>
            <w:t>Javascript</w:t>
          </w:r>
          <w:proofErr w:type="spellEnd"/>
          <w:r w:rsidRPr="006A7D8D">
            <w:rPr>
              <w:rFonts w:ascii="Verdana" w:hAnsi="Verdana"/>
              <w:color w:val="000000"/>
              <w:sz w:val="16"/>
            </w:rPr>
            <w:t xml:space="preserve"> and jQuery as static or respon</w:t>
          </w:r>
          <w:r w:rsidR="00931A72">
            <w:rPr>
              <w:rFonts w:ascii="Verdana" w:hAnsi="Verdana"/>
              <w:color w:val="000000"/>
              <w:sz w:val="16"/>
            </w:rPr>
            <w:t>sive within Bootstrap framework</w:t>
          </w:r>
        </w:p>
        <w:p w14:paraId="28E67703" w14:textId="7481B919" w:rsidR="006A7D8D" w:rsidRPr="006A7D8D" w:rsidRDefault="00555FD8" w:rsidP="00AD7C35">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Designing various infographics and presentations to explain their business process</w:t>
          </w:r>
        </w:p>
      </w:sdtContent>
    </w:sdt>
    <w:p w14:paraId="55BBDF0A" w14:textId="57FAD2B4" w:rsidR="00AD7C35" w:rsidRPr="000C4AD7" w:rsidRDefault="009C4DB7" w:rsidP="00AD7C35">
      <w:pPr>
        <w:pStyle w:val="Heading2"/>
        <w:rPr>
          <w:rFonts w:ascii="Century Gothic" w:hAnsi="Century Gothic"/>
          <w:b w:val="0"/>
          <w:i/>
          <w:color w:val="006BAE"/>
        </w:rPr>
      </w:pPr>
      <w:sdt>
        <w:sdtPr>
          <w:rPr>
            <w:rFonts w:ascii="Century Gothic" w:hAnsi="Century Gothic"/>
            <w:b w:val="0"/>
            <w:color w:val="006BAE"/>
          </w:rPr>
          <w:id w:val="-1354101333"/>
          <w:placeholder>
            <w:docPart w:val="52FB5F3AF5F6CD4594428F969C6240DA"/>
          </w:placeholder>
        </w:sdtPr>
        <w:sdtEndPr>
          <w:rPr>
            <w:i/>
          </w:rPr>
        </w:sdtEndPr>
        <w:sdtContent>
          <w:r w:rsidR="00AD7C35">
            <w:rPr>
              <w:rFonts w:ascii="Century Gothic" w:hAnsi="Century Gothic"/>
              <w:b w:val="0"/>
              <w:color w:val="006BAE"/>
            </w:rPr>
            <w:t>T Rowe Price</w:t>
          </w:r>
          <w:r w:rsidR="00AD7C35" w:rsidRPr="000C4AD7">
            <w:rPr>
              <w:rFonts w:ascii="Century Gothic" w:hAnsi="Century Gothic"/>
              <w:b w:val="0"/>
              <w:color w:val="006BAE"/>
            </w:rPr>
            <w:tab/>
          </w:r>
          <w:r w:rsidR="00AD7C35">
            <w:rPr>
              <w:rFonts w:ascii="Century Gothic" w:hAnsi="Century Gothic"/>
              <w:b w:val="0"/>
              <w:i/>
              <w:color w:val="006BAE"/>
              <w:sz w:val="18"/>
              <w:szCs w:val="18"/>
            </w:rPr>
            <w:t>Dec</w:t>
          </w:r>
          <w:r w:rsidR="00B71CE3">
            <w:rPr>
              <w:rFonts w:ascii="Century Gothic" w:hAnsi="Century Gothic"/>
              <w:b w:val="0"/>
              <w:i/>
              <w:color w:val="006BAE"/>
              <w:sz w:val="18"/>
              <w:szCs w:val="18"/>
            </w:rPr>
            <w:t xml:space="preserve"> 2014—Apr</w:t>
          </w:r>
          <w:r w:rsidR="00AD7C35">
            <w:rPr>
              <w:rFonts w:ascii="Century Gothic" w:hAnsi="Century Gothic"/>
              <w:b w:val="0"/>
              <w:i/>
              <w:color w:val="006BAE"/>
              <w:sz w:val="18"/>
              <w:szCs w:val="18"/>
            </w:rPr>
            <w:t xml:space="preserve"> 2015</w:t>
          </w:r>
          <w:r w:rsidR="00AD7C35" w:rsidRPr="000C4AD7">
            <w:rPr>
              <w:rFonts w:ascii="Century Gothic" w:hAnsi="Century Gothic"/>
              <w:b w:val="0"/>
              <w:i/>
              <w:color w:val="006BAE"/>
            </w:rPr>
            <w:br/>
          </w:r>
          <w:r w:rsidR="009D0D84" w:rsidRPr="009D0D84">
            <w:rPr>
              <w:rFonts w:ascii="Century Gothic" w:hAnsi="Century Gothic"/>
              <w:b w:val="0"/>
              <w:color w:val="006BAE"/>
              <w:sz w:val="18"/>
              <w:szCs w:val="18"/>
            </w:rPr>
            <w:t>Lead UX Designer / UI Developer</w:t>
          </w:r>
          <w:r w:rsidR="009D0D84" w:rsidRPr="002835D1">
            <w:rPr>
              <w:rFonts w:ascii="Century Gothic" w:hAnsi="Century Gothic"/>
              <w:b w:val="0"/>
              <w:i/>
              <w:sz w:val="16"/>
              <w:szCs w:val="16"/>
            </w:rPr>
            <w:t xml:space="preserve"> </w:t>
          </w:r>
          <w:r w:rsidR="009D0D84">
            <w:rPr>
              <w:rFonts w:ascii="Century Gothic" w:hAnsi="Century Gothic"/>
              <w:b w:val="0"/>
              <w:i/>
              <w:sz w:val="16"/>
              <w:szCs w:val="16"/>
            </w:rPr>
            <w:t xml:space="preserve">- </w:t>
          </w:r>
          <w:r w:rsidR="00AD7C35" w:rsidRPr="002835D1">
            <w:rPr>
              <w:rFonts w:ascii="Century Gothic" w:hAnsi="Century Gothic"/>
              <w:b w:val="0"/>
              <w:i/>
              <w:sz w:val="16"/>
              <w:szCs w:val="16"/>
            </w:rPr>
            <w:t>Baltimore, MD</w:t>
          </w:r>
          <w:r w:rsidR="00AD7C35" w:rsidRPr="000C4AD7">
            <w:rPr>
              <w:rFonts w:ascii="Century Gothic" w:hAnsi="Century Gothic"/>
              <w:b w:val="0"/>
              <w:i/>
              <w:color w:val="006BAE"/>
            </w:rPr>
            <w:t xml:space="preserve"> </w:t>
          </w:r>
        </w:sdtContent>
      </w:sdt>
    </w:p>
    <w:sdt>
      <w:sdtPr>
        <w:rPr>
          <w:rFonts w:ascii="Verdana" w:hAnsi="Verdana"/>
          <w:color w:val="000000"/>
          <w:sz w:val="16"/>
        </w:rPr>
        <w:id w:val="-1572961024"/>
        <w:placeholder>
          <w:docPart w:val="6B79EBFCFD64644C98E9A31BD89BBA34"/>
        </w:placeholder>
      </w:sdtPr>
      <w:sdtEndPr>
        <w:rPr>
          <w:rFonts w:asciiTheme="minorHAnsi" w:hAnsiTheme="minorHAnsi"/>
          <w:color w:val="auto"/>
          <w:sz w:val="20"/>
        </w:rPr>
      </w:sdtEndPr>
      <w:sdtContent>
        <w:p w14:paraId="236853B5" w14:textId="63C6A271" w:rsidR="00AD7C35" w:rsidRDefault="00761D2B" w:rsidP="00AD7C35">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Conduct full usability study of an outdated decision support system, </w:t>
          </w:r>
          <w:r w:rsidR="00090CAC">
            <w:rPr>
              <w:rFonts w:ascii="Verdana" w:hAnsi="Verdana"/>
              <w:color w:val="000000"/>
              <w:sz w:val="16"/>
            </w:rPr>
            <w:t>interview</w:t>
          </w:r>
          <w:r>
            <w:rPr>
              <w:rFonts w:ascii="Verdana" w:hAnsi="Verdana"/>
              <w:color w:val="000000"/>
              <w:sz w:val="16"/>
            </w:rPr>
            <w:t xml:space="preserve"> and observe</w:t>
          </w:r>
          <w:r w:rsidR="00090CAC">
            <w:rPr>
              <w:rFonts w:ascii="Verdana" w:hAnsi="Verdana"/>
              <w:color w:val="000000"/>
              <w:sz w:val="16"/>
            </w:rPr>
            <w:t xml:space="preserve"> existing users to learn what’s needed in the re-</w:t>
          </w:r>
          <w:r w:rsidR="00931A72">
            <w:rPr>
              <w:rFonts w:ascii="Verdana" w:hAnsi="Verdana"/>
              <w:color w:val="000000"/>
              <w:sz w:val="16"/>
            </w:rPr>
            <w:t>design</w:t>
          </w:r>
        </w:p>
        <w:p w14:paraId="417D5302" w14:textId="1EBE373C" w:rsidR="00AD7C35" w:rsidRPr="005E7396" w:rsidRDefault="00761D2B" w:rsidP="005E7396">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Create</w:t>
          </w:r>
          <w:r w:rsidR="00AD7C35">
            <w:rPr>
              <w:rFonts w:ascii="Verdana" w:hAnsi="Verdana"/>
              <w:color w:val="000000"/>
              <w:sz w:val="16"/>
            </w:rPr>
            <w:t xml:space="preserve"> wireframes with Adobe Illustrator / Photoshop CC and interactive HTML prototypes with HTML5, CSS3, </w:t>
          </w:r>
          <w:proofErr w:type="spellStart"/>
          <w:r w:rsidR="00AD7C35">
            <w:rPr>
              <w:rFonts w:ascii="Verdana" w:hAnsi="Verdana"/>
              <w:color w:val="000000"/>
              <w:sz w:val="16"/>
            </w:rPr>
            <w:t>Javascript</w:t>
          </w:r>
          <w:proofErr w:type="spellEnd"/>
          <w:r w:rsidR="00AD7C35">
            <w:rPr>
              <w:rFonts w:ascii="Verdana" w:hAnsi="Verdana"/>
              <w:color w:val="000000"/>
              <w:sz w:val="16"/>
            </w:rPr>
            <w:t xml:space="preserve"> and jQuery as static or responsive within Bootstrap framework</w:t>
          </w:r>
        </w:p>
      </w:sdtContent>
    </w:sdt>
    <w:sdt>
      <w:sdtPr>
        <w:rPr>
          <w:rFonts w:ascii="Century Gothic" w:hAnsi="Century Gothic"/>
          <w:b w:val="0"/>
          <w:color w:val="006BAE"/>
        </w:rPr>
        <w:id w:val="9459739"/>
        <w:placeholder>
          <w:docPart w:val="ADB48D17C27DCC4A977B2BCC6C0E09F1"/>
        </w:placeholder>
      </w:sdtPr>
      <w:sdtEndPr>
        <w:rPr>
          <w:i/>
          <w:vanish/>
          <w:highlight w:val="yellow"/>
        </w:rPr>
      </w:sdtEndPr>
      <w:sdtContent>
        <w:p w14:paraId="254ACE55" w14:textId="50B5CE71" w:rsidR="008475EE" w:rsidRPr="000C4AD7" w:rsidRDefault="009C4DB7" w:rsidP="008475EE">
          <w:pPr>
            <w:pStyle w:val="Heading2"/>
            <w:rPr>
              <w:rFonts w:ascii="Century Gothic" w:hAnsi="Century Gothic"/>
              <w:b w:val="0"/>
              <w:i/>
              <w:color w:val="006BAE"/>
            </w:rPr>
          </w:pPr>
          <w:sdt>
            <w:sdtPr>
              <w:rPr>
                <w:rFonts w:ascii="Century Gothic" w:hAnsi="Century Gothic"/>
                <w:b w:val="0"/>
                <w:color w:val="006BAE"/>
              </w:rPr>
              <w:id w:val="1267036068"/>
              <w:placeholder>
                <w:docPart w:val="39A802F419E887459CDD72FC02C33287"/>
              </w:placeholder>
            </w:sdtPr>
            <w:sdtEndPr>
              <w:rPr>
                <w:i/>
              </w:rPr>
            </w:sdtEndPr>
            <w:sdtContent>
              <w:r w:rsidR="008475EE">
                <w:rPr>
                  <w:rFonts w:ascii="Century Gothic" w:hAnsi="Century Gothic"/>
                  <w:b w:val="0"/>
                  <w:color w:val="006BAE"/>
                </w:rPr>
                <w:t>CareFirst Senior</w:t>
              </w:r>
              <w:r w:rsidR="008475EE" w:rsidRPr="000C4AD7">
                <w:rPr>
                  <w:rFonts w:ascii="Century Gothic" w:hAnsi="Century Gothic"/>
                  <w:b w:val="0"/>
                  <w:color w:val="006BAE"/>
                </w:rPr>
                <w:tab/>
              </w:r>
              <w:r w:rsidR="00B71CE3">
                <w:rPr>
                  <w:rFonts w:ascii="Century Gothic" w:hAnsi="Century Gothic"/>
                  <w:b w:val="0"/>
                  <w:i/>
                  <w:color w:val="006BAE"/>
                  <w:sz w:val="18"/>
                  <w:szCs w:val="18"/>
                </w:rPr>
                <w:t>Apr</w:t>
              </w:r>
              <w:r w:rsidR="008475EE">
                <w:rPr>
                  <w:rFonts w:ascii="Century Gothic" w:hAnsi="Century Gothic"/>
                  <w:b w:val="0"/>
                  <w:i/>
                  <w:color w:val="006BAE"/>
                  <w:sz w:val="18"/>
                  <w:szCs w:val="18"/>
                </w:rPr>
                <w:t xml:space="preserve"> 2013—</w:t>
              </w:r>
              <w:r w:rsidR="00AD7C35">
                <w:rPr>
                  <w:rFonts w:ascii="Century Gothic" w:hAnsi="Century Gothic"/>
                  <w:b w:val="0"/>
                  <w:i/>
                  <w:color w:val="006BAE"/>
                  <w:sz w:val="18"/>
                  <w:szCs w:val="18"/>
                </w:rPr>
                <w:t>Nov 2014</w:t>
              </w:r>
              <w:r w:rsidR="008475EE" w:rsidRPr="000C4AD7">
                <w:rPr>
                  <w:rFonts w:ascii="Century Gothic" w:hAnsi="Century Gothic"/>
                  <w:b w:val="0"/>
                  <w:i/>
                  <w:color w:val="006BAE"/>
                </w:rPr>
                <w:br/>
              </w:r>
              <w:r w:rsidR="009D0D84" w:rsidRPr="009D0D84">
                <w:rPr>
                  <w:rFonts w:ascii="Century Gothic" w:hAnsi="Century Gothic"/>
                  <w:b w:val="0"/>
                  <w:color w:val="006BAE"/>
                  <w:sz w:val="18"/>
                  <w:szCs w:val="18"/>
                </w:rPr>
                <w:t>UX Designer / UI Developer</w:t>
              </w:r>
              <w:r w:rsidR="009D0D84" w:rsidRPr="000C4AD7">
                <w:rPr>
                  <w:rFonts w:ascii="Century Gothic" w:hAnsi="Century Gothic"/>
                  <w:b w:val="0"/>
                  <w:color w:val="006BAE"/>
                </w:rPr>
                <w:t xml:space="preserve"> </w:t>
              </w:r>
              <w:r w:rsidR="009D0D84">
                <w:rPr>
                  <w:rFonts w:ascii="Century Gothic" w:hAnsi="Century Gothic"/>
                  <w:b w:val="0"/>
                  <w:color w:val="006BAE"/>
                </w:rPr>
                <w:t xml:space="preserve">- </w:t>
              </w:r>
              <w:r w:rsidR="008475EE" w:rsidRPr="002835D1">
                <w:rPr>
                  <w:rFonts w:ascii="Century Gothic" w:hAnsi="Century Gothic"/>
                  <w:b w:val="0"/>
                  <w:i/>
                  <w:sz w:val="16"/>
                  <w:szCs w:val="16"/>
                </w:rPr>
                <w:t>Owings Mills, MD</w:t>
              </w:r>
              <w:r w:rsidR="008475EE" w:rsidRPr="000C4AD7">
                <w:rPr>
                  <w:rFonts w:ascii="Century Gothic" w:hAnsi="Century Gothic"/>
                  <w:b w:val="0"/>
                  <w:i/>
                  <w:color w:val="006BAE"/>
                </w:rPr>
                <w:t xml:space="preserve"> </w:t>
              </w:r>
            </w:sdtContent>
          </w:sdt>
        </w:p>
        <w:sdt>
          <w:sdtPr>
            <w:rPr>
              <w:rFonts w:ascii="Verdana" w:hAnsi="Verdana"/>
              <w:color w:val="000000"/>
              <w:sz w:val="16"/>
            </w:rPr>
            <w:id w:val="898785394"/>
            <w:placeholder>
              <w:docPart w:val="13B759F5E79FA44E98334C4A3DC85584"/>
            </w:placeholder>
          </w:sdtPr>
          <w:sdtEndPr/>
          <w:sdtContent>
            <w:p w14:paraId="41DA6A18" w14:textId="77777777" w:rsidR="008475EE" w:rsidRDefault="008475EE" w:rsidP="008475EE">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Designing websites with both accessibility (508 compliance) and usability as the top priority </w:t>
              </w:r>
            </w:p>
            <w:p w14:paraId="7325050A" w14:textId="2098EA9A" w:rsidR="008475EE" w:rsidRPr="00675295" w:rsidRDefault="008475EE" w:rsidP="008475EE">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Creating wireframes with Adobe Illustrator / Photoshop CC and interactive HTML prototypes with HTML5, CSS3, </w:t>
              </w:r>
              <w:proofErr w:type="spellStart"/>
              <w:r>
                <w:rPr>
                  <w:rFonts w:ascii="Verdana" w:hAnsi="Verdana"/>
                  <w:color w:val="000000"/>
                  <w:sz w:val="16"/>
                </w:rPr>
                <w:t>Javascript</w:t>
              </w:r>
              <w:proofErr w:type="spellEnd"/>
              <w:r>
                <w:rPr>
                  <w:rFonts w:ascii="Verdana" w:hAnsi="Verdana"/>
                  <w:color w:val="000000"/>
                  <w:sz w:val="16"/>
                </w:rPr>
                <w:t xml:space="preserve"> and jQuery as static or responsive within Bootstrap framework</w:t>
              </w:r>
            </w:p>
            <w:p w14:paraId="6E3F472B" w14:textId="4332ACF8" w:rsidR="008475EE" w:rsidRPr="004872B7" w:rsidRDefault="008475EE" w:rsidP="008475EE">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Meeting with different departments to organize their content into optimized flo</w:t>
              </w:r>
              <w:r w:rsidR="00931A72">
                <w:rPr>
                  <w:rFonts w:ascii="Verdana" w:hAnsi="Verdana"/>
                  <w:color w:val="000000"/>
                  <w:sz w:val="16"/>
                </w:rPr>
                <w:t>ws for the best user experience</w:t>
              </w:r>
            </w:p>
            <w:p w14:paraId="6A9441EA" w14:textId="6F50EF0D" w:rsidR="008475EE" w:rsidRPr="008475EE" w:rsidRDefault="008475EE" w:rsidP="008475EE">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 xml:space="preserve">Working with developers to modify HTML prototypes for use as components </w:t>
              </w:r>
              <w:r w:rsidR="00B13988">
                <w:rPr>
                  <w:rFonts w:ascii="Verdana" w:hAnsi="Verdana"/>
                  <w:color w:val="000000"/>
                  <w:sz w:val="16"/>
                </w:rPr>
                <w:t>in</w:t>
              </w:r>
              <w:r>
                <w:rPr>
                  <w:rFonts w:ascii="Verdana" w:hAnsi="Verdana"/>
                  <w:color w:val="000000"/>
                  <w:sz w:val="16"/>
                </w:rPr>
                <w:t xml:space="preserve"> </w:t>
              </w:r>
              <w:r w:rsidR="00B13988">
                <w:rPr>
                  <w:rFonts w:ascii="Verdana" w:hAnsi="Verdana"/>
                  <w:color w:val="000000"/>
                  <w:sz w:val="16"/>
                </w:rPr>
                <w:t xml:space="preserve">Angular JS and </w:t>
              </w:r>
              <w:r>
                <w:rPr>
                  <w:rFonts w:ascii="Verdana" w:hAnsi="Verdana"/>
                  <w:color w:val="000000"/>
                  <w:sz w:val="16"/>
                </w:rPr>
                <w:t xml:space="preserve">Content Management System in Autonomy </w:t>
              </w:r>
              <w:proofErr w:type="spellStart"/>
              <w:r>
                <w:rPr>
                  <w:rFonts w:ascii="Verdana" w:hAnsi="Verdana"/>
                  <w:color w:val="000000"/>
                  <w:sz w:val="16"/>
                </w:rPr>
                <w:t>Livesite</w:t>
              </w:r>
              <w:proofErr w:type="spellEnd"/>
              <w:r>
                <w:rPr>
                  <w:rFonts w:ascii="Verdana" w:hAnsi="Verdana"/>
                  <w:color w:val="000000"/>
                  <w:sz w:val="16"/>
                </w:rPr>
                <w:t xml:space="preserve"> and IBM WebSphere 8</w:t>
              </w:r>
            </w:p>
          </w:sdtContent>
        </w:sdt>
        <w:p w14:paraId="22077DB6" w14:textId="7181EBF7" w:rsidR="008C503B" w:rsidRPr="000C4AD7" w:rsidRDefault="00A368AC">
          <w:pPr>
            <w:pStyle w:val="Heading2"/>
            <w:rPr>
              <w:rFonts w:ascii="Century Gothic" w:hAnsi="Century Gothic"/>
              <w:b w:val="0"/>
              <w:i/>
              <w:color w:val="006BAE"/>
            </w:rPr>
          </w:pPr>
          <w:r w:rsidRPr="000C4AD7">
            <w:rPr>
              <w:rFonts w:ascii="Century Gothic" w:hAnsi="Century Gothic"/>
              <w:b w:val="0"/>
              <w:color w:val="006BAE"/>
            </w:rPr>
            <w:t>ROSETTA STONE</w:t>
          </w:r>
          <w:r w:rsidR="0065570D" w:rsidRPr="000C4AD7">
            <w:rPr>
              <w:rFonts w:ascii="Century Gothic" w:hAnsi="Century Gothic"/>
              <w:b w:val="0"/>
              <w:color w:val="006BAE"/>
            </w:rPr>
            <w:tab/>
          </w:r>
          <w:r w:rsidR="0065570D" w:rsidRPr="000C4AD7">
            <w:rPr>
              <w:rFonts w:ascii="Century Gothic" w:hAnsi="Century Gothic"/>
              <w:b w:val="0"/>
              <w:i/>
              <w:color w:val="006BAE"/>
              <w:sz w:val="18"/>
              <w:szCs w:val="18"/>
            </w:rPr>
            <w:t>Nov 2012</w:t>
          </w:r>
          <w:r w:rsidR="00D074F9">
            <w:rPr>
              <w:rFonts w:ascii="Century Gothic" w:hAnsi="Century Gothic"/>
              <w:b w:val="0"/>
              <w:i/>
              <w:color w:val="006BAE"/>
              <w:sz w:val="18"/>
              <w:szCs w:val="18"/>
            </w:rPr>
            <w:t>—</w:t>
          </w:r>
          <w:r w:rsidR="00B71CE3">
            <w:rPr>
              <w:rFonts w:ascii="Century Gothic" w:hAnsi="Century Gothic"/>
              <w:b w:val="0"/>
              <w:i/>
              <w:color w:val="006BAE"/>
              <w:sz w:val="18"/>
              <w:szCs w:val="18"/>
            </w:rPr>
            <w:t>Apr</w:t>
          </w:r>
          <w:r w:rsidR="0065570D" w:rsidRPr="000C4AD7">
            <w:rPr>
              <w:rFonts w:ascii="Century Gothic" w:hAnsi="Century Gothic"/>
              <w:b w:val="0"/>
              <w:i/>
              <w:color w:val="006BAE"/>
              <w:sz w:val="18"/>
              <w:szCs w:val="18"/>
            </w:rPr>
            <w:t xml:space="preserve"> 2013</w:t>
          </w:r>
          <w:r w:rsidR="0065570D" w:rsidRPr="000C4AD7">
            <w:rPr>
              <w:rFonts w:ascii="Century Gothic" w:hAnsi="Century Gothic"/>
              <w:b w:val="0"/>
              <w:i/>
              <w:color w:val="006BAE"/>
            </w:rPr>
            <w:br/>
          </w:r>
          <w:r w:rsidR="009D0D84" w:rsidRPr="009D0D84">
            <w:rPr>
              <w:rFonts w:ascii="Century Gothic" w:hAnsi="Century Gothic"/>
              <w:b w:val="0"/>
              <w:color w:val="006BAE"/>
              <w:sz w:val="18"/>
              <w:szCs w:val="18"/>
            </w:rPr>
            <w:t>UI Designer / Developer</w:t>
          </w:r>
          <w:r w:rsidR="009D0D84" w:rsidRPr="000C4AD7">
            <w:rPr>
              <w:rFonts w:ascii="Century Gothic" w:hAnsi="Century Gothic"/>
              <w:b w:val="0"/>
              <w:color w:val="006BAE"/>
            </w:rPr>
            <w:t xml:space="preserve"> </w:t>
          </w:r>
          <w:r w:rsidR="009D0D84">
            <w:rPr>
              <w:rFonts w:ascii="Century Gothic" w:hAnsi="Century Gothic"/>
              <w:b w:val="0"/>
              <w:color w:val="006BAE"/>
            </w:rPr>
            <w:t xml:space="preserve">- </w:t>
          </w:r>
          <w:r w:rsidR="0065570D" w:rsidRPr="002835D1">
            <w:rPr>
              <w:rFonts w:ascii="Century Gothic" w:hAnsi="Century Gothic"/>
              <w:b w:val="0"/>
              <w:i/>
              <w:sz w:val="16"/>
              <w:szCs w:val="16"/>
            </w:rPr>
            <w:t>Arlington, VA</w:t>
          </w:r>
          <w:r w:rsidR="0065570D" w:rsidRPr="000C4AD7">
            <w:rPr>
              <w:rFonts w:ascii="Century Gothic" w:hAnsi="Century Gothic"/>
              <w:b w:val="0"/>
              <w:i/>
              <w:color w:val="006BAE"/>
            </w:rPr>
            <w:t xml:space="preserve"> </w:t>
          </w:r>
        </w:p>
      </w:sdtContent>
    </w:sdt>
    <w:sdt>
      <w:sdtPr>
        <w:rPr>
          <w:rFonts w:ascii="Verdana" w:hAnsi="Verdana"/>
          <w:color w:val="000000"/>
          <w:sz w:val="16"/>
        </w:rPr>
        <w:id w:val="9459741"/>
        <w:placeholder>
          <w:docPart w:val="CD4FC0062D82654A8B63EE8F71B62453"/>
        </w:placeholder>
      </w:sdtPr>
      <w:sdtEndPr/>
      <w:sdtContent>
        <w:p w14:paraId="146E7B79" w14:textId="01D40EC3" w:rsidR="00F133CA" w:rsidRPr="00CA0BB0" w:rsidRDefault="00F133CA"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Converted</w:t>
          </w:r>
          <w:r w:rsidR="00045093" w:rsidRPr="00CA0BB0">
            <w:rPr>
              <w:rFonts w:ascii="Verdana" w:hAnsi="Verdana"/>
              <w:color w:val="000000"/>
              <w:sz w:val="16"/>
            </w:rPr>
            <w:t xml:space="preserve"> Photoshop layouts into HTML5 landing pages</w:t>
          </w:r>
          <w:r w:rsidR="00931A72">
            <w:rPr>
              <w:rFonts w:ascii="Verdana" w:hAnsi="Verdana"/>
              <w:color w:val="000000"/>
              <w:sz w:val="16"/>
            </w:rPr>
            <w:t xml:space="preserve"> for desktop and mobile sites</w:t>
          </w:r>
        </w:p>
        <w:p w14:paraId="6D8387F4" w14:textId="6178276B" w:rsidR="00F133CA" w:rsidRPr="00CA0BB0" w:rsidRDefault="00F133CA"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 xml:space="preserve">Created HTML5 slideshow animation and applied jQuery effects to </w:t>
          </w:r>
          <w:r w:rsidRPr="00D074F9">
            <w:rPr>
              <w:rFonts w:ascii="Verdana" w:hAnsi="Verdana"/>
              <w:i/>
              <w:color w:val="000000"/>
              <w:sz w:val="16"/>
            </w:rPr>
            <w:t>rosettastone.com</w:t>
          </w:r>
        </w:p>
        <w:p w14:paraId="6A0381EA" w14:textId="5FC326B9" w:rsidR="008C503B" w:rsidRPr="00CA0BB0" w:rsidRDefault="00F133CA"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Developed responsive email templates that</w:t>
          </w:r>
          <w:r w:rsidR="00931A72">
            <w:rPr>
              <w:rFonts w:ascii="Verdana" w:hAnsi="Verdana"/>
              <w:color w:val="000000"/>
              <w:sz w:val="16"/>
            </w:rPr>
            <w:t xml:space="preserve"> work across all email browsers</w:t>
          </w:r>
        </w:p>
      </w:sdtContent>
    </w:sdt>
    <w:p w14:paraId="4ED6C22E" w14:textId="77777777" w:rsidR="00B71CE3" w:rsidRDefault="00B71CE3" w:rsidP="00554FA7">
      <w:pPr>
        <w:pStyle w:val="Heading2"/>
        <w:spacing w:before="240"/>
        <w:rPr>
          <w:rFonts w:ascii="Century Gothic" w:hAnsi="Century Gothic"/>
          <w:color w:val="006BAE"/>
        </w:rPr>
      </w:pPr>
    </w:p>
    <w:p w14:paraId="24CA3300" w14:textId="7C135EBD" w:rsidR="00B71CE3" w:rsidRPr="00B71CE3" w:rsidRDefault="00B71CE3" w:rsidP="00B71CE3">
      <w:pPr>
        <w:pStyle w:val="BodyText"/>
      </w:pPr>
      <w:r>
        <w:softHyphen/>
      </w:r>
    </w:p>
    <w:p w14:paraId="6250AA5A" w14:textId="3349C4D8" w:rsidR="00B71CE3" w:rsidRPr="00B71CE3" w:rsidRDefault="00B71CE3" w:rsidP="00B71CE3">
      <w:pPr>
        <w:pStyle w:val="Heading2"/>
        <w:rPr>
          <w:rFonts w:ascii="Century Gothic" w:hAnsi="Century Gothic"/>
          <w:b w:val="0"/>
          <w:i/>
          <w:color w:val="006BAE"/>
        </w:rPr>
      </w:pPr>
      <w:r>
        <w:rPr>
          <w:rFonts w:ascii="Century Gothic" w:hAnsi="Century Gothic"/>
          <w:b w:val="0"/>
          <w:color w:val="006BAE"/>
        </w:rPr>
        <w:lastRenderedPageBreak/>
        <w:t>END2END DESIGN / FREELANCE</w:t>
      </w:r>
      <w:r w:rsidRPr="000C4AD7">
        <w:rPr>
          <w:rFonts w:ascii="Century Gothic" w:hAnsi="Century Gothic"/>
          <w:b w:val="0"/>
          <w:color w:val="006BAE"/>
        </w:rPr>
        <w:tab/>
      </w:r>
      <w:r>
        <w:rPr>
          <w:rFonts w:ascii="Century Gothic" w:hAnsi="Century Gothic"/>
          <w:b w:val="0"/>
          <w:i/>
          <w:color w:val="006BAE"/>
          <w:sz w:val="18"/>
          <w:szCs w:val="18"/>
        </w:rPr>
        <w:t>Jan</w:t>
      </w:r>
      <w:r w:rsidRPr="000C4AD7">
        <w:rPr>
          <w:rFonts w:ascii="Century Gothic" w:hAnsi="Century Gothic"/>
          <w:b w:val="0"/>
          <w:i/>
          <w:color w:val="006BAE"/>
          <w:sz w:val="18"/>
          <w:szCs w:val="18"/>
        </w:rPr>
        <w:t xml:space="preserve"> 2000</w:t>
      </w:r>
      <w:r>
        <w:rPr>
          <w:rFonts w:ascii="Century Gothic" w:hAnsi="Century Gothic"/>
          <w:b w:val="0"/>
          <w:i/>
          <w:color w:val="006BAE"/>
          <w:sz w:val="18"/>
          <w:szCs w:val="18"/>
        </w:rPr>
        <w:t>—Nov</w:t>
      </w:r>
      <w:r w:rsidRPr="000C4AD7">
        <w:rPr>
          <w:rFonts w:ascii="Century Gothic" w:hAnsi="Century Gothic"/>
          <w:b w:val="0"/>
          <w:i/>
          <w:color w:val="006BAE"/>
          <w:sz w:val="18"/>
          <w:szCs w:val="18"/>
        </w:rPr>
        <w:t xml:space="preserve"> 201</w:t>
      </w:r>
      <w:r>
        <w:rPr>
          <w:rFonts w:ascii="Century Gothic" w:hAnsi="Century Gothic"/>
          <w:b w:val="0"/>
          <w:i/>
          <w:color w:val="006BAE"/>
          <w:sz w:val="18"/>
          <w:szCs w:val="18"/>
        </w:rPr>
        <w:t>2</w:t>
      </w:r>
      <w:r w:rsidRPr="000C4AD7">
        <w:rPr>
          <w:rFonts w:ascii="Century Gothic" w:hAnsi="Century Gothic"/>
          <w:b w:val="0"/>
          <w:i/>
          <w:color w:val="006BAE"/>
        </w:rPr>
        <w:br/>
      </w:r>
      <w:r w:rsidR="009D0D84" w:rsidRPr="009D0D84">
        <w:rPr>
          <w:rFonts w:ascii="Century Gothic" w:hAnsi="Century Gothic"/>
          <w:b w:val="0"/>
          <w:color w:val="006BAE"/>
          <w:sz w:val="18"/>
          <w:szCs w:val="18"/>
        </w:rPr>
        <w:t>Owner / Web Designer / Graphic Designer</w:t>
      </w:r>
      <w:r w:rsidR="009D0D84">
        <w:rPr>
          <w:rFonts w:ascii="Century Gothic" w:hAnsi="Century Gothic"/>
          <w:b w:val="0"/>
          <w:i/>
          <w:sz w:val="16"/>
          <w:szCs w:val="16"/>
        </w:rPr>
        <w:t xml:space="preserve">  - </w:t>
      </w:r>
      <w:r>
        <w:rPr>
          <w:rFonts w:ascii="Century Gothic" w:hAnsi="Century Gothic"/>
          <w:b w:val="0"/>
          <w:i/>
          <w:sz w:val="16"/>
          <w:szCs w:val="16"/>
        </w:rPr>
        <w:t>Turnersville, NJ / Plymouth Meeting, PA</w:t>
      </w:r>
      <w:r w:rsidRPr="000C4AD7">
        <w:rPr>
          <w:rFonts w:ascii="Century Gothic" w:hAnsi="Century Gothic"/>
          <w:b w:val="0"/>
          <w:i/>
          <w:color w:val="006BAE"/>
        </w:rPr>
        <w:t xml:space="preserve"> </w:t>
      </w:r>
    </w:p>
    <w:sdt>
      <w:sdtPr>
        <w:rPr>
          <w:rFonts w:ascii="Verdana" w:hAnsi="Verdana"/>
          <w:color w:val="000000"/>
          <w:sz w:val="16"/>
        </w:rPr>
        <w:id w:val="9459797"/>
        <w:placeholder>
          <w:docPart w:val="557956DF900E194CA9A268EFFAC644F5"/>
        </w:placeholder>
      </w:sdtPr>
      <w:sdtEndPr/>
      <w:sdtContent>
        <w:p w14:paraId="462A0A8D" w14:textId="17428478"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Responsible as lead Customer Experience Designer, working within various business markets to provide print, multimedia, and online solut</w:t>
          </w:r>
          <w:r w:rsidR="00A74E8E">
            <w:rPr>
              <w:rFonts w:ascii="Verdana" w:hAnsi="Verdana"/>
              <w:color w:val="000000"/>
              <w:sz w:val="16"/>
            </w:rPr>
            <w:t>ions to support clients’ goals</w:t>
          </w:r>
        </w:p>
        <w:p w14:paraId="55E3AC92" w14:textId="0E6B168B"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Design company logos and provide targeted solutions to promote clien</w:t>
          </w:r>
          <w:r w:rsidR="00A74E8E">
            <w:rPr>
              <w:rFonts w:ascii="Verdana" w:hAnsi="Verdana"/>
              <w:color w:val="000000"/>
              <w:sz w:val="16"/>
            </w:rPr>
            <w:t>ts’ corporate brand initiatives</w:t>
          </w:r>
        </w:p>
        <w:p w14:paraId="1A6045B7" w14:textId="3E1931D4"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Concept, design and manage production of print and online advertising based o</w:t>
          </w:r>
          <w:r w:rsidR="00A74E8E">
            <w:rPr>
              <w:rFonts w:ascii="Verdana" w:hAnsi="Verdana"/>
              <w:color w:val="000000"/>
              <w:sz w:val="16"/>
            </w:rPr>
            <w:t>n strategic marketing campaigns</w:t>
          </w:r>
        </w:p>
        <w:p w14:paraId="7A5F4DCD" w14:textId="62F312CC" w:rsidR="00E0523D" w:rsidRPr="00CA0BB0" w:rsidRDefault="00442681" w:rsidP="008E0420">
          <w:pPr>
            <w:pStyle w:val="BodyText"/>
            <w:widowControl w:val="0"/>
            <w:numPr>
              <w:ilvl w:val="0"/>
              <w:numId w:val="15"/>
            </w:numPr>
            <w:suppressAutoHyphens/>
            <w:snapToGrid w:val="0"/>
            <w:spacing w:after="0" w:line="240" w:lineRule="auto"/>
            <w:rPr>
              <w:rFonts w:ascii="Verdana" w:hAnsi="Verdana"/>
              <w:color w:val="000000"/>
              <w:sz w:val="16"/>
            </w:rPr>
          </w:pPr>
          <w:r>
            <w:rPr>
              <w:rFonts w:ascii="Verdana" w:hAnsi="Verdana"/>
              <w:color w:val="000000"/>
              <w:sz w:val="16"/>
            </w:rPr>
            <w:t>Develop, code,</w:t>
          </w:r>
          <w:r w:rsidR="008E0420">
            <w:rPr>
              <w:rFonts w:ascii="Verdana" w:hAnsi="Verdana"/>
              <w:color w:val="000000"/>
              <w:sz w:val="16"/>
            </w:rPr>
            <w:t xml:space="preserve"> project manage</w:t>
          </w:r>
          <w:r w:rsidR="00E0523D" w:rsidRPr="00CA0BB0">
            <w:rPr>
              <w:rFonts w:ascii="Verdana" w:hAnsi="Verdana"/>
              <w:color w:val="000000"/>
              <w:sz w:val="16"/>
            </w:rPr>
            <w:t xml:space="preserve"> and troubleshoot client web sites, e-commerce platforms and s</w:t>
          </w:r>
          <w:r w:rsidR="00A74E8E">
            <w:rPr>
              <w:rFonts w:ascii="Verdana" w:hAnsi="Verdana"/>
              <w:color w:val="000000"/>
              <w:sz w:val="16"/>
            </w:rPr>
            <w:t>ocial media platforms</w:t>
          </w:r>
        </w:p>
        <w:p w14:paraId="3538A6E3" w14:textId="1D0B8F5A"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Run focus groups and provide tracking reports to verify the level of audience engagement</w:t>
          </w:r>
          <w:r w:rsidR="00A74E8E">
            <w:rPr>
              <w:rFonts w:ascii="Verdana" w:hAnsi="Verdana"/>
              <w:color w:val="000000"/>
              <w:sz w:val="16"/>
            </w:rPr>
            <w:t xml:space="preserve"> with targeted online campaigns</w:t>
          </w:r>
        </w:p>
        <w:p w14:paraId="59671E37" w14:textId="622A6ACA"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Manage a network of freelance designers from different disciplines, working together to complete client requests</w:t>
          </w:r>
          <w:r w:rsidR="00A74E8E">
            <w:rPr>
              <w:rFonts w:ascii="Verdana" w:hAnsi="Verdana"/>
              <w:color w:val="000000"/>
              <w:sz w:val="16"/>
            </w:rPr>
            <w:t xml:space="preserve"> in a timely manner</w:t>
          </w:r>
        </w:p>
        <w:p w14:paraId="63FF1652" w14:textId="1F4C3FF1" w:rsidR="00E0523D" w:rsidRPr="00CA0BB0" w:rsidRDefault="00E0523D"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 xml:space="preserve">Oversee all financial responsibilities as related to each project, estimating and managing production costs to stay </w:t>
          </w:r>
          <w:r w:rsidR="005E7396">
            <w:rPr>
              <w:rFonts w:ascii="Verdana" w:hAnsi="Verdana"/>
              <w:color w:val="000000"/>
              <w:sz w:val="16"/>
            </w:rPr>
            <w:br/>
          </w:r>
          <w:r w:rsidR="00A74E8E">
            <w:rPr>
              <w:rFonts w:ascii="Verdana" w:hAnsi="Verdana"/>
              <w:color w:val="000000"/>
              <w:sz w:val="16"/>
            </w:rPr>
            <w:t>within budget</w:t>
          </w:r>
        </w:p>
      </w:sdtContent>
    </w:sdt>
    <w:p w14:paraId="1092052D" w14:textId="31338A34" w:rsidR="00B71CE3" w:rsidRPr="00B427C5" w:rsidRDefault="00B427C5" w:rsidP="00B427C5">
      <w:pPr>
        <w:pStyle w:val="Heading2"/>
        <w:rPr>
          <w:rFonts w:ascii="Century Gothic" w:hAnsi="Century Gothic"/>
          <w:b w:val="0"/>
          <w:i/>
          <w:color w:val="006BAE"/>
        </w:rPr>
      </w:pPr>
      <w:r>
        <w:rPr>
          <w:rFonts w:ascii="Century Gothic" w:hAnsi="Century Gothic"/>
          <w:b w:val="0"/>
          <w:color w:val="006BAE"/>
        </w:rPr>
        <w:t>INTERARCH</w:t>
      </w:r>
      <w:r w:rsidR="00B71CE3" w:rsidRPr="000C4AD7">
        <w:rPr>
          <w:rFonts w:ascii="Century Gothic" w:hAnsi="Century Gothic"/>
          <w:b w:val="0"/>
          <w:color w:val="006BAE"/>
        </w:rPr>
        <w:tab/>
      </w:r>
      <w:r w:rsidRPr="000C4AD7">
        <w:rPr>
          <w:rFonts w:ascii="Century Gothic" w:hAnsi="Century Gothic"/>
          <w:b w:val="0"/>
          <w:color w:val="006BAE"/>
          <w:sz w:val="18"/>
          <w:szCs w:val="18"/>
        </w:rPr>
        <w:t>July 2010</w:t>
      </w:r>
      <w:r>
        <w:rPr>
          <w:rFonts w:ascii="Century Gothic" w:hAnsi="Century Gothic"/>
          <w:b w:val="0"/>
          <w:color w:val="006BAE"/>
          <w:sz w:val="18"/>
          <w:szCs w:val="18"/>
        </w:rPr>
        <w:t>—</w:t>
      </w:r>
      <w:r w:rsidRPr="000C4AD7">
        <w:rPr>
          <w:rFonts w:ascii="Century Gothic" w:hAnsi="Century Gothic"/>
          <w:b w:val="0"/>
          <w:color w:val="006BAE"/>
          <w:sz w:val="18"/>
          <w:szCs w:val="18"/>
        </w:rPr>
        <w:t>Dec</w:t>
      </w:r>
      <w:r>
        <w:rPr>
          <w:rFonts w:ascii="Century Gothic" w:hAnsi="Century Gothic"/>
          <w:b w:val="0"/>
          <w:color w:val="006BAE"/>
          <w:sz w:val="18"/>
          <w:szCs w:val="18"/>
        </w:rPr>
        <w:t xml:space="preserve"> </w:t>
      </w:r>
      <w:r w:rsidRPr="000C4AD7">
        <w:rPr>
          <w:rFonts w:ascii="Century Gothic" w:hAnsi="Century Gothic"/>
          <w:b w:val="0"/>
          <w:color w:val="006BAE"/>
          <w:sz w:val="18"/>
          <w:szCs w:val="18"/>
        </w:rPr>
        <w:t>2010</w:t>
      </w:r>
      <w:r w:rsidR="00B71CE3" w:rsidRPr="000C4AD7">
        <w:rPr>
          <w:rFonts w:ascii="Century Gothic" w:hAnsi="Century Gothic"/>
          <w:b w:val="0"/>
          <w:i/>
          <w:color w:val="006BAE"/>
        </w:rPr>
        <w:br/>
      </w:r>
      <w:r w:rsidR="009D0D84" w:rsidRPr="009D0D84">
        <w:rPr>
          <w:rFonts w:ascii="Century Gothic" w:hAnsi="Century Gothic"/>
          <w:b w:val="0"/>
          <w:color w:val="006BAE"/>
          <w:sz w:val="18"/>
          <w:szCs w:val="18"/>
        </w:rPr>
        <w:t>Graphic / Web / Multimedia Designer</w:t>
      </w:r>
      <w:r w:rsidR="009D0D84">
        <w:rPr>
          <w:rFonts w:ascii="Century Gothic" w:hAnsi="Century Gothic"/>
          <w:b w:val="0"/>
          <w:i/>
          <w:sz w:val="16"/>
          <w:szCs w:val="16"/>
        </w:rPr>
        <w:t xml:space="preserve"> - </w:t>
      </w:r>
      <w:r>
        <w:rPr>
          <w:rFonts w:ascii="Century Gothic" w:hAnsi="Century Gothic"/>
          <w:b w:val="0"/>
          <w:i/>
          <w:sz w:val="16"/>
          <w:szCs w:val="16"/>
        </w:rPr>
        <w:t>Mt Laurel</w:t>
      </w:r>
      <w:r w:rsidR="00B71CE3">
        <w:rPr>
          <w:rFonts w:ascii="Century Gothic" w:hAnsi="Century Gothic"/>
          <w:b w:val="0"/>
          <w:i/>
          <w:sz w:val="16"/>
          <w:szCs w:val="16"/>
        </w:rPr>
        <w:t xml:space="preserve">, NJ </w:t>
      </w:r>
    </w:p>
    <w:sdt>
      <w:sdtPr>
        <w:rPr>
          <w:rFonts w:ascii="Verdana" w:hAnsi="Verdana"/>
          <w:color w:val="000000"/>
          <w:sz w:val="16"/>
        </w:rPr>
        <w:id w:val="-1035421641"/>
        <w:placeholder>
          <w:docPart w:val="7E7297ACF54E7149A05E9A4F67DCF360"/>
        </w:placeholder>
      </w:sdtPr>
      <w:sdtEndPr/>
      <w:sdtContent>
        <w:p w14:paraId="4304B302" w14:textId="04F8AD62" w:rsidR="00554FA7" w:rsidRPr="00CA0BB0" w:rsidRDefault="00554FA7"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 xml:space="preserve">Responsible for the creation and maintenance of websites for Metro Bank </w:t>
          </w:r>
          <w:r w:rsidR="00D074F9">
            <w:rPr>
              <w:rFonts w:ascii="Verdana" w:hAnsi="Verdana"/>
              <w:color w:val="000000"/>
              <w:sz w:val="16"/>
            </w:rPr>
            <w:t xml:space="preserve">US and UK, </w:t>
          </w:r>
          <w:proofErr w:type="spellStart"/>
          <w:r w:rsidR="00D074F9">
            <w:rPr>
              <w:rFonts w:ascii="Verdana" w:hAnsi="Verdana"/>
              <w:color w:val="000000"/>
              <w:sz w:val="16"/>
            </w:rPr>
            <w:t>Saladworks</w:t>
          </w:r>
          <w:proofErr w:type="spellEnd"/>
          <w:r w:rsidR="00D074F9">
            <w:rPr>
              <w:rFonts w:ascii="Verdana" w:hAnsi="Verdana"/>
              <w:color w:val="000000"/>
              <w:sz w:val="16"/>
            </w:rPr>
            <w:t xml:space="preserve"> and </w:t>
          </w:r>
          <w:proofErr w:type="spellStart"/>
          <w:r w:rsidR="00D074F9">
            <w:rPr>
              <w:rFonts w:ascii="Verdana" w:hAnsi="Verdana"/>
              <w:color w:val="000000"/>
              <w:sz w:val="16"/>
            </w:rPr>
            <w:t>InterA</w:t>
          </w:r>
          <w:r w:rsidRPr="00CA0BB0">
            <w:rPr>
              <w:rFonts w:ascii="Verdana" w:hAnsi="Verdana"/>
              <w:color w:val="000000"/>
              <w:sz w:val="16"/>
            </w:rPr>
            <w:t>rch</w:t>
          </w:r>
          <w:proofErr w:type="spellEnd"/>
          <w:r w:rsidRPr="00CA0BB0">
            <w:rPr>
              <w:rFonts w:ascii="Verdana" w:hAnsi="Verdana"/>
              <w:color w:val="000000"/>
              <w:sz w:val="16"/>
            </w:rPr>
            <w:t xml:space="preserve"> using HTML, CSS, </w:t>
          </w:r>
          <w:proofErr w:type="spellStart"/>
          <w:r w:rsidRPr="00CA0BB0">
            <w:rPr>
              <w:rFonts w:ascii="Verdana" w:hAnsi="Verdana"/>
              <w:color w:val="000000"/>
              <w:sz w:val="16"/>
            </w:rPr>
            <w:t>Javascript</w:t>
          </w:r>
          <w:proofErr w:type="spellEnd"/>
          <w:r w:rsidRPr="00CA0BB0">
            <w:rPr>
              <w:rFonts w:ascii="Verdana" w:hAnsi="Verdana"/>
              <w:color w:val="000000"/>
              <w:sz w:val="16"/>
            </w:rPr>
            <w:t xml:space="preserve"> and Flash, as well as created promotions for sites through various print media</w:t>
          </w:r>
          <w:r w:rsidR="00741536">
            <w:rPr>
              <w:rFonts w:ascii="Verdana" w:hAnsi="Verdana"/>
              <w:color w:val="000000"/>
              <w:sz w:val="16"/>
            </w:rPr>
            <w:t xml:space="preserve"> and other collateral materials</w:t>
          </w:r>
        </w:p>
        <w:p w14:paraId="26541EE2" w14:textId="02AF6BC1" w:rsidR="00554FA7" w:rsidRPr="00CA0BB0" w:rsidRDefault="00554FA7"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Improved the online User Experience / User Interface for new and existing pages through innovative and interactive techni</w:t>
          </w:r>
          <w:r w:rsidR="00741536">
            <w:rPr>
              <w:rFonts w:ascii="Verdana" w:hAnsi="Verdana"/>
              <w:color w:val="000000"/>
              <w:sz w:val="16"/>
            </w:rPr>
            <w:t>ques using Flash design styles</w:t>
          </w:r>
        </w:p>
        <w:p w14:paraId="04317EB3" w14:textId="4DE4B0E4" w:rsidR="00554FA7" w:rsidRPr="00CA0BB0" w:rsidRDefault="00554FA7"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Edited and produced videos from news clips and raw footage in PAL format using Adobe Premiere CS5 to introduce new banking innovation in the U</w:t>
          </w:r>
          <w:r w:rsidR="00741536">
            <w:rPr>
              <w:rFonts w:ascii="Verdana" w:hAnsi="Verdana"/>
              <w:color w:val="000000"/>
              <w:sz w:val="16"/>
            </w:rPr>
            <w:t>nited Kingdom in over 100 years</w:t>
          </w:r>
        </w:p>
        <w:p w14:paraId="79D64E26" w14:textId="128319D7" w:rsidR="00554FA7" w:rsidRPr="00CA0BB0" w:rsidRDefault="00554FA7"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Monitored social media progress on a weekly basis and provided user engagement report</w:t>
          </w:r>
          <w:r w:rsidR="00741536">
            <w:rPr>
              <w:rFonts w:ascii="Verdana" w:hAnsi="Verdana"/>
              <w:color w:val="000000"/>
              <w:sz w:val="16"/>
            </w:rPr>
            <w:t>s to clients on public feedback</w:t>
          </w:r>
        </w:p>
        <w:p w14:paraId="2C299AB9" w14:textId="3B7CDA52" w:rsidR="000A43B5" w:rsidRPr="0040624E" w:rsidRDefault="00554FA7" w:rsidP="0040624E">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Created custom tabs on Facebook web pages, which added a new level of flexibility to expand the lim</w:t>
          </w:r>
          <w:r w:rsidR="00741536">
            <w:rPr>
              <w:rFonts w:ascii="Verdana" w:hAnsi="Verdana"/>
              <w:color w:val="000000"/>
              <w:sz w:val="16"/>
            </w:rPr>
            <w:t>its of social media advertising</w:t>
          </w:r>
        </w:p>
      </w:sdtContent>
    </w:sdt>
    <w:p w14:paraId="5F3642F0" w14:textId="7629D693" w:rsidR="00B427C5" w:rsidRPr="00B427C5" w:rsidRDefault="00B427C5" w:rsidP="00B427C5">
      <w:pPr>
        <w:pStyle w:val="Heading2"/>
        <w:rPr>
          <w:rFonts w:ascii="Century Gothic" w:hAnsi="Century Gothic"/>
          <w:b w:val="0"/>
          <w:i/>
          <w:color w:val="006BAE"/>
        </w:rPr>
      </w:pPr>
      <w:r>
        <w:rPr>
          <w:rFonts w:ascii="Century Gothic" w:hAnsi="Century Gothic"/>
          <w:b w:val="0"/>
          <w:color w:val="006BAE"/>
        </w:rPr>
        <w:t>FULL CIRCLE COMPUTING</w:t>
      </w:r>
      <w:r w:rsidRPr="000C4AD7">
        <w:rPr>
          <w:rFonts w:ascii="Century Gothic" w:hAnsi="Century Gothic"/>
          <w:b w:val="0"/>
          <w:color w:val="006BAE"/>
        </w:rPr>
        <w:tab/>
      </w:r>
      <w:r>
        <w:rPr>
          <w:rFonts w:ascii="Century Gothic" w:hAnsi="Century Gothic"/>
          <w:b w:val="0"/>
          <w:color w:val="006BAE"/>
          <w:sz w:val="18"/>
          <w:szCs w:val="18"/>
        </w:rPr>
        <w:t>Nov</w:t>
      </w:r>
      <w:r w:rsidRPr="000C4AD7">
        <w:rPr>
          <w:rFonts w:ascii="Century Gothic" w:hAnsi="Century Gothic"/>
          <w:b w:val="0"/>
          <w:color w:val="006BAE"/>
          <w:sz w:val="18"/>
          <w:szCs w:val="18"/>
        </w:rPr>
        <w:t xml:space="preserve"> 200</w:t>
      </w:r>
      <w:r>
        <w:rPr>
          <w:rFonts w:ascii="Century Gothic" w:hAnsi="Century Gothic"/>
          <w:b w:val="0"/>
          <w:color w:val="006BAE"/>
          <w:sz w:val="18"/>
          <w:szCs w:val="18"/>
        </w:rPr>
        <w:t>9—July</w:t>
      </w:r>
      <w:r w:rsidRPr="000C4AD7">
        <w:rPr>
          <w:rFonts w:ascii="Century Gothic" w:hAnsi="Century Gothic"/>
          <w:b w:val="0"/>
          <w:color w:val="006BAE"/>
          <w:sz w:val="18"/>
          <w:szCs w:val="18"/>
        </w:rPr>
        <w:t xml:space="preserve"> 2010</w:t>
      </w:r>
      <w:r w:rsidRPr="000C4AD7">
        <w:rPr>
          <w:rFonts w:ascii="Century Gothic" w:hAnsi="Century Gothic"/>
          <w:b w:val="0"/>
          <w:i/>
          <w:color w:val="006BAE"/>
        </w:rPr>
        <w:br/>
      </w:r>
      <w:r w:rsidR="009D0D84" w:rsidRPr="009D0D84">
        <w:rPr>
          <w:rFonts w:ascii="Century Gothic" w:hAnsi="Century Gothic"/>
          <w:b w:val="0"/>
          <w:color w:val="006BAE"/>
          <w:sz w:val="18"/>
          <w:szCs w:val="18"/>
        </w:rPr>
        <w:t>Instructor for Adobe Programs / HTML / CSS</w:t>
      </w:r>
      <w:r w:rsidR="009D0D84">
        <w:rPr>
          <w:rFonts w:ascii="Century Gothic" w:hAnsi="Century Gothic"/>
          <w:b w:val="0"/>
          <w:i/>
          <w:sz w:val="16"/>
          <w:szCs w:val="16"/>
        </w:rPr>
        <w:t xml:space="preserve"> - </w:t>
      </w:r>
      <w:r>
        <w:rPr>
          <w:rFonts w:ascii="Century Gothic" w:hAnsi="Century Gothic"/>
          <w:b w:val="0"/>
          <w:i/>
          <w:sz w:val="16"/>
          <w:szCs w:val="16"/>
        </w:rPr>
        <w:t xml:space="preserve">Exton, PA </w:t>
      </w:r>
    </w:p>
    <w:sdt>
      <w:sdtPr>
        <w:rPr>
          <w:rFonts w:ascii="Century Gothic" w:eastAsiaTheme="majorEastAsia" w:hAnsi="Century Gothic" w:cstheme="majorBidi"/>
          <w:b/>
          <w:bCs/>
          <w:color w:val="000000" w:themeColor="text1"/>
          <w:sz w:val="18"/>
          <w:szCs w:val="18"/>
        </w:rPr>
        <w:id w:val="938405567"/>
        <w:placeholder>
          <w:docPart w:val="732381724971B84383035310BD0C5266"/>
        </w:placeholder>
      </w:sdtPr>
      <w:sdtEndPr>
        <w:rPr>
          <w:vanish/>
          <w:highlight w:val="yellow"/>
        </w:rPr>
      </w:sdtEndPr>
      <w:sdtContent>
        <w:p w14:paraId="2762A612" w14:textId="1286B6C9" w:rsidR="00090BD6" w:rsidRPr="00CA0BB0" w:rsidRDefault="00090BD6"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Taught adult students Adobe CS4 design programs (Dreamweaver, Flash, Photoshop, InDesign, Illustrator), as well as HTML theory wit</w:t>
          </w:r>
          <w:r w:rsidR="00741536">
            <w:rPr>
              <w:rFonts w:ascii="Verdana" w:hAnsi="Verdana"/>
              <w:color w:val="000000"/>
              <w:sz w:val="16"/>
            </w:rPr>
            <w:t>h Site Development Foundations</w:t>
          </w:r>
        </w:p>
        <w:p w14:paraId="42B56477" w14:textId="6205C77E" w:rsidR="00B25AD7" w:rsidRDefault="00090BD6" w:rsidP="008E0420">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Also taught individuals enrolled in the Certified I</w:t>
          </w:r>
          <w:r w:rsidR="00741536">
            <w:rPr>
              <w:rFonts w:ascii="Verdana" w:hAnsi="Verdana"/>
              <w:color w:val="000000"/>
              <w:sz w:val="16"/>
            </w:rPr>
            <w:t>nternet Webmaster (CIW) program</w:t>
          </w:r>
        </w:p>
        <w:p w14:paraId="6A9E585A" w14:textId="2A10D01E" w:rsidR="006071F7" w:rsidRPr="00B427C5" w:rsidRDefault="009C4DB7" w:rsidP="006071F7">
          <w:pPr>
            <w:pStyle w:val="Heading2"/>
            <w:rPr>
              <w:rFonts w:ascii="Century Gothic" w:hAnsi="Century Gothic"/>
              <w:b w:val="0"/>
              <w:i/>
              <w:color w:val="006BAE"/>
            </w:rPr>
          </w:pPr>
          <w:sdt>
            <w:sdtPr>
              <w:rPr>
                <w:rFonts w:ascii="Century Gothic" w:hAnsi="Century Gothic"/>
                <w:color w:val="006BAE"/>
              </w:rPr>
              <w:id w:val="-1393506250"/>
              <w:placeholder>
                <w:docPart w:val="C5BD904CCDB8F046977AB09E073B8A33"/>
              </w:placeholder>
            </w:sdtPr>
            <w:sdtEndPr/>
            <w:sdtContent>
              <w:r w:rsidR="006071F7" w:rsidRPr="0017154C">
                <w:rPr>
                  <w:rFonts w:ascii="Century Gothic" w:hAnsi="Century Gothic"/>
                  <w:b w:val="0"/>
                  <w:color w:val="006BAE"/>
                </w:rPr>
                <w:t xml:space="preserve">SAP </w:t>
              </w:r>
              <w:r w:rsidR="006071F7">
                <w:rPr>
                  <w:rFonts w:ascii="Century Gothic" w:hAnsi="Century Gothic"/>
                  <w:b w:val="0"/>
                  <w:color w:val="006BAE"/>
                </w:rPr>
                <w:t>GLOBAL WEB TEAM</w:t>
              </w:r>
            </w:sdtContent>
          </w:sdt>
          <w:r w:rsidR="006071F7" w:rsidRPr="000C4AD7">
            <w:rPr>
              <w:rFonts w:ascii="Century Gothic" w:hAnsi="Century Gothic"/>
              <w:b w:val="0"/>
              <w:color w:val="006BAE"/>
            </w:rPr>
            <w:tab/>
          </w:r>
          <w:r w:rsidR="006071F7">
            <w:rPr>
              <w:rFonts w:ascii="Century Gothic" w:hAnsi="Century Gothic"/>
              <w:b w:val="0"/>
              <w:color w:val="006BAE"/>
              <w:sz w:val="18"/>
              <w:szCs w:val="18"/>
            </w:rPr>
            <w:t>Nov</w:t>
          </w:r>
          <w:r w:rsidR="006071F7" w:rsidRPr="000C4AD7">
            <w:rPr>
              <w:rFonts w:ascii="Century Gothic" w:hAnsi="Century Gothic"/>
              <w:b w:val="0"/>
              <w:color w:val="006BAE"/>
              <w:sz w:val="18"/>
              <w:szCs w:val="18"/>
            </w:rPr>
            <w:t xml:space="preserve"> 200</w:t>
          </w:r>
          <w:r w:rsidR="006071F7">
            <w:rPr>
              <w:rFonts w:ascii="Century Gothic" w:hAnsi="Century Gothic"/>
              <w:b w:val="0"/>
              <w:color w:val="006BAE"/>
              <w:sz w:val="18"/>
              <w:szCs w:val="18"/>
            </w:rPr>
            <w:t>7—Jan 2009</w:t>
          </w:r>
          <w:r w:rsidR="006071F7" w:rsidRPr="000C4AD7">
            <w:rPr>
              <w:rFonts w:ascii="Century Gothic" w:hAnsi="Century Gothic"/>
              <w:b w:val="0"/>
              <w:i/>
              <w:color w:val="006BAE"/>
            </w:rPr>
            <w:br/>
          </w:r>
          <w:r w:rsidR="009D0D84" w:rsidRPr="009D0D84">
            <w:rPr>
              <w:rFonts w:ascii="Century Gothic" w:hAnsi="Century Gothic"/>
              <w:b w:val="0"/>
              <w:color w:val="006BAE"/>
              <w:sz w:val="18"/>
              <w:szCs w:val="18"/>
            </w:rPr>
            <w:t>Senior UX Web Designer</w:t>
          </w:r>
          <w:r w:rsidR="009D0D84">
            <w:rPr>
              <w:rFonts w:ascii="Century Gothic" w:hAnsi="Century Gothic"/>
              <w:b w:val="0"/>
              <w:i/>
              <w:sz w:val="16"/>
              <w:szCs w:val="16"/>
            </w:rPr>
            <w:t xml:space="preserve"> - </w:t>
          </w:r>
          <w:r w:rsidR="006071F7">
            <w:rPr>
              <w:rFonts w:ascii="Century Gothic" w:hAnsi="Century Gothic"/>
              <w:b w:val="0"/>
              <w:i/>
              <w:sz w:val="16"/>
              <w:szCs w:val="16"/>
            </w:rPr>
            <w:t xml:space="preserve">Newtown Square,, PA </w:t>
          </w:r>
        </w:p>
        <w:p w14:paraId="476F6EA4" w14:textId="3A5240F7" w:rsidR="00B25AD7" w:rsidRPr="00CA0BB0"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Collaborated with business teams to evaluate online communication needs and present the best solutions based on</w:t>
          </w:r>
          <w:r w:rsidR="00741536">
            <w:rPr>
              <w:rFonts w:ascii="Verdana" w:hAnsi="Verdana"/>
              <w:color w:val="000000"/>
              <w:sz w:val="16"/>
            </w:rPr>
            <w:t xml:space="preserve"> user-focused design principles</w:t>
          </w:r>
        </w:p>
        <w:p w14:paraId="18F46AEA" w14:textId="1B445F62" w:rsidR="00B25AD7" w:rsidRPr="00CA0BB0"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Created, scripted, distributed HTML-designed email templat</w:t>
          </w:r>
          <w:r w:rsidR="00741536">
            <w:rPr>
              <w:rFonts w:ascii="Verdana" w:hAnsi="Verdana"/>
              <w:color w:val="000000"/>
              <w:sz w:val="16"/>
            </w:rPr>
            <w:t>es for use in Microsoft Outlook</w:t>
          </w:r>
          <w:r w:rsidRPr="00CA0BB0">
            <w:rPr>
              <w:rFonts w:ascii="Verdana" w:hAnsi="Verdana"/>
              <w:color w:val="000000"/>
              <w:sz w:val="16"/>
            </w:rPr>
            <w:t xml:space="preserve"> </w:t>
          </w:r>
        </w:p>
        <w:p w14:paraId="73B6449C" w14:textId="387A2798" w:rsidR="00B25AD7" w:rsidRPr="00CA0BB0"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Created innovative approaches to complex design problems and</w:t>
          </w:r>
          <w:r w:rsidR="00741536">
            <w:rPr>
              <w:rFonts w:ascii="Verdana" w:hAnsi="Verdana"/>
              <w:color w:val="000000"/>
              <w:sz w:val="16"/>
            </w:rPr>
            <w:t xml:space="preserve"> followed through to completion</w:t>
          </w:r>
        </w:p>
        <w:p w14:paraId="3272F7F4" w14:textId="2F031FC5" w:rsidR="00B25AD7" w:rsidRPr="00CA0BB0"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Optimized and formatted various ima</w:t>
          </w:r>
          <w:r w:rsidR="00741536">
            <w:rPr>
              <w:rFonts w:ascii="Verdana" w:hAnsi="Verdana"/>
              <w:color w:val="000000"/>
              <w:sz w:val="16"/>
            </w:rPr>
            <w:t>ges for SAP.com global websites</w:t>
          </w:r>
        </w:p>
        <w:p w14:paraId="7F9F190A" w14:textId="41EEBFB2" w:rsidR="00B25AD7" w:rsidRPr="00CA0BB0"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Responsible for developing and overseeing production schedules for various c</w:t>
          </w:r>
          <w:r w:rsidR="00741536">
            <w:rPr>
              <w:rFonts w:ascii="Verdana" w:hAnsi="Verdana"/>
              <w:color w:val="000000"/>
              <w:sz w:val="16"/>
            </w:rPr>
            <w:t>ampaign launches simultaneously</w:t>
          </w:r>
        </w:p>
        <w:p w14:paraId="159086D4" w14:textId="4CD46168" w:rsidR="00B25AD7" w:rsidRDefault="00B25AD7" w:rsidP="00B25AD7">
          <w:pPr>
            <w:pStyle w:val="BodyText"/>
            <w:widowControl w:val="0"/>
            <w:numPr>
              <w:ilvl w:val="0"/>
              <w:numId w:val="15"/>
            </w:numPr>
            <w:suppressAutoHyphens/>
            <w:snapToGrid w:val="0"/>
            <w:spacing w:after="0" w:line="240" w:lineRule="auto"/>
            <w:rPr>
              <w:rFonts w:ascii="Verdana" w:hAnsi="Verdana"/>
              <w:color w:val="000000"/>
              <w:sz w:val="16"/>
            </w:rPr>
          </w:pPr>
          <w:r w:rsidRPr="00CA0BB0">
            <w:rPr>
              <w:rFonts w:ascii="Verdana" w:hAnsi="Verdana"/>
              <w:color w:val="000000"/>
              <w:sz w:val="16"/>
            </w:rPr>
            <w:t>Formatted English-based web page layouts into multiple languag</w:t>
          </w:r>
          <w:r w:rsidR="00741536">
            <w:rPr>
              <w:rFonts w:ascii="Verdana" w:hAnsi="Verdana"/>
              <w:color w:val="000000"/>
              <w:sz w:val="16"/>
            </w:rPr>
            <w:t>es including Hebrew and Aramaic</w:t>
          </w:r>
        </w:p>
        <w:sdt>
          <w:sdtPr>
            <w:rPr>
              <w:rFonts w:ascii="Century Gothic" w:eastAsiaTheme="minorEastAsia" w:hAnsi="Century Gothic" w:cstheme="minorBidi"/>
              <w:b w:val="0"/>
              <w:bCs w:val="0"/>
              <w:color w:val="auto"/>
              <w:sz w:val="18"/>
              <w:szCs w:val="18"/>
            </w:rPr>
            <w:id w:val="-1278488190"/>
            <w:placeholder>
              <w:docPart w:val="3D316FDA2E4ABB42B3C03A9D1E77F743"/>
            </w:placeholder>
          </w:sdtPr>
          <w:sdtEndPr>
            <w:rPr>
              <w:vanish/>
              <w:highlight w:val="yellow"/>
            </w:rPr>
          </w:sdtEndPr>
          <w:sdtContent>
            <w:p w14:paraId="7735A8B7" w14:textId="4B724F61" w:rsidR="006071F7" w:rsidRPr="00B427C5" w:rsidRDefault="006071F7" w:rsidP="006071F7">
              <w:pPr>
                <w:pStyle w:val="Heading2"/>
                <w:rPr>
                  <w:rFonts w:ascii="Century Gothic" w:hAnsi="Century Gothic"/>
                  <w:b w:val="0"/>
                  <w:i/>
                  <w:color w:val="006BAE"/>
                </w:rPr>
              </w:pPr>
              <w:r w:rsidRPr="00CA0BB0">
                <w:rPr>
                  <w:rFonts w:ascii="Century Gothic" w:hAnsi="Century Gothic"/>
                  <w:b w:val="0"/>
                  <w:color w:val="006BAE"/>
                </w:rPr>
                <w:t>SUSQUEHANNA INTERNATIONAL GROUP (SIG)</w:t>
              </w:r>
              <w:r w:rsidRPr="000C4AD7">
                <w:rPr>
                  <w:rFonts w:ascii="Century Gothic" w:hAnsi="Century Gothic"/>
                  <w:b w:val="0"/>
                  <w:color w:val="006BAE"/>
                </w:rPr>
                <w:tab/>
              </w:r>
              <w:r w:rsidR="009B2A7D">
                <w:rPr>
                  <w:rFonts w:ascii="Century Gothic" w:hAnsi="Century Gothic"/>
                  <w:b w:val="0"/>
                  <w:color w:val="006BAE"/>
                  <w:sz w:val="18"/>
                  <w:szCs w:val="18"/>
                </w:rPr>
                <w:t>Apr</w:t>
              </w:r>
              <w:r w:rsidRPr="000C4AD7">
                <w:rPr>
                  <w:rFonts w:ascii="Century Gothic" w:hAnsi="Century Gothic"/>
                  <w:b w:val="0"/>
                  <w:color w:val="006BAE"/>
                  <w:sz w:val="18"/>
                  <w:szCs w:val="18"/>
                </w:rPr>
                <w:t xml:space="preserve"> 200</w:t>
              </w:r>
              <w:r w:rsidR="009B2A7D">
                <w:rPr>
                  <w:rFonts w:ascii="Century Gothic" w:hAnsi="Century Gothic"/>
                  <w:b w:val="0"/>
                  <w:color w:val="006BAE"/>
                  <w:sz w:val="18"/>
                  <w:szCs w:val="18"/>
                </w:rPr>
                <w:t>7</w:t>
              </w:r>
              <w:r>
                <w:rPr>
                  <w:rFonts w:ascii="Century Gothic" w:hAnsi="Century Gothic"/>
                  <w:b w:val="0"/>
                  <w:color w:val="006BAE"/>
                  <w:sz w:val="18"/>
                  <w:szCs w:val="18"/>
                </w:rPr>
                <w:t>—</w:t>
              </w:r>
              <w:r w:rsidR="009B2A7D">
                <w:rPr>
                  <w:rFonts w:ascii="Century Gothic" w:hAnsi="Century Gothic"/>
                  <w:b w:val="0"/>
                  <w:color w:val="006BAE"/>
                  <w:sz w:val="18"/>
                  <w:szCs w:val="18"/>
                </w:rPr>
                <w:t>Oct</w:t>
              </w:r>
              <w:r w:rsidRPr="000C4AD7">
                <w:rPr>
                  <w:rFonts w:ascii="Century Gothic" w:hAnsi="Century Gothic"/>
                  <w:b w:val="0"/>
                  <w:color w:val="006BAE"/>
                  <w:sz w:val="18"/>
                  <w:szCs w:val="18"/>
                </w:rPr>
                <w:t xml:space="preserve"> 20</w:t>
              </w:r>
              <w:r w:rsidR="009B2A7D">
                <w:rPr>
                  <w:rFonts w:ascii="Century Gothic" w:hAnsi="Century Gothic"/>
                  <w:b w:val="0"/>
                  <w:color w:val="006BAE"/>
                  <w:sz w:val="18"/>
                  <w:szCs w:val="18"/>
                </w:rPr>
                <w:t>07</w:t>
              </w:r>
              <w:r w:rsidRPr="000C4AD7">
                <w:rPr>
                  <w:rFonts w:ascii="Century Gothic" w:hAnsi="Century Gothic"/>
                  <w:b w:val="0"/>
                  <w:i/>
                  <w:color w:val="006BAE"/>
                </w:rPr>
                <w:br/>
              </w:r>
              <w:r w:rsidR="009D0D84" w:rsidRPr="009D0D84">
                <w:rPr>
                  <w:rFonts w:ascii="Century Gothic" w:hAnsi="Century Gothic"/>
                  <w:b w:val="0"/>
                  <w:color w:val="006BAE"/>
                  <w:sz w:val="18"/>
                  <w:szCs w:val="18"/>
                </w:rPr>
                <w:t>Senior Graphic Designer</w:t>
              </w:r>
              <w:r w:rsidR="009D0D84">
                <w:rPr>
                  <w:rFonts w:ascii="Century Gothic" w:hAnsi="Century Gothic"/>
                  <w:b w:val="0"/>
                  <w:i/>
                  <w:sz w:val="16"/>
                  <w:szCs w:val="16"/>
                </w:rPr>
                <w:t xml:space="preserve"> - </w:t>
              </w:r>
              <w:proofErr w:type="spellStart"/>
              <w:r w:rsidR="009B2A7D">
                <w:rPr>
                  <w:rFonts w:ascii="Century Gothic" w:hAnsi="Century Gothic"/>
                  <w:b w:val="0"/>
                  <w:i/>
                  <w:sz w:val="16"/>
                  <w:szCs w:val="16"/>
                </w:rPr>
                <w:t>Bala</w:t>
              </w:r>
              <w:proofErr w:type="spellEnd"/>
              <w:r w:rsidR="009B2A7D">
                <w:rPr>
                  <w:rFonts w:ascii="Century Gothic" w:hAnsi="Century Gothic"/>
                  <w:b w:val="0"/>
                  <w:i/>
                  <w:sz w:val="16"/>
                  <w:szCs w:val="16"/>
                </w:rPr>
                <w:t xml:space="preserve"> </w:t>
              </w:r>
              <w:proofErr w:type="spellStart"/>
              <w:r w:rsidR="009B2A7D">
                <w:rPr>
                  <w:rFonts w:ascii="Century Gothic" w:hAnsi="Century Gothic"/>
                  <w:b w:val="0"/>
                  <w:i/>
                  <w:sz w:val="16"/>
                  <w:szCs w:val="16"/>
                </w:rPr>
                <w:t>Cynwyd</w:t>
              </w:r>
              <w:proofErr w:type="spellEnd"/>
              <w:r>
                <w:rPr>
                  <w:rFonts w:ascii="Century Gothic" w:hAnsi="Century Gothic"/>
                  <w:b w:val="0"/>
                  <w:i/>
                  <w:sz w:val="16"/>
                  <w:szCs w:val="16"/>
                </w:rPr>
                <w:t xml:space="preserve">, PA </w:t>
              </w:r>
            </w:p>
            <w:sdt>
              <w:sdtPr>
                <w:rPr>
                  <w:rFonts w:ascii="Century Gothic" w:hAnsi="Century Gothic"/>
                  <w:sz w:val="18"/>
                  <w:szCs w:val="18"/>
                </w:rPr>
                <w:id w:val="738140396"/>
                <w:placeholder>
                  <w:docPart w:val="3D3121E240DDD94C982AC6863F15E31C"/>
                </w:placeholder>
              </w:sdtPr>
              <w:sdtEndPr>
                <w:rPr>
                  <w:vanish/>
                  <w:highlight w:val="yellow"/>
                </w:rPr>
              </w:sdtEndPr>
              <w:sdtContent>
                <w:p w14:paraId="14B2D613" w14:textId="2A235DB6" w:rsidR="00B25AD7" w:rsidRPr="00216B30" w:rsidRDefault="00B25AD7" w:rsidP="00B25AD7">
                  <w:pPr>
                    <w:pStyle w:val="BodyText"/>
                    <w:numPr>
                      <w:ilvl w:val="0"/>
                      <w:numId w:val="11"/>
                    </w:numPr>
                    <w:suppressAutoHyphens/>
                    <w:snapToGrid w:val="0"/>
                    <w:spacing w:after="0" w:line="240" w:lineRule="auto"/>
                    <w:rPr>
                      <w:rFonts w:ascii="Verdana" w:hAnsi="Verdana"/>
                      <w:color w:val="000000"/>
                      <w:sz w:val="16"/>
                    </w:rPr>
                  </w:pPr>
                  <w:r>
                    <w:rPr>
                      <w:rFonts w:ascii="Verdana" w:hAnsi="Verdana"/>
                      <w:color w:val="000000"/>
                      <w:sz w:val="16"/>
                    </w:rPr>
                    <w:t>Assisted with the development of design guidelines</w:t>
                  </w:r>
                  <w:r w:rsidRPr="00216B30">
                    <w:rPr>
                      <w:rFonts w:ascii="Verdana" w:hAnsi="Verdana"/>
                      <w:color w:val="000000"/>
                      <w:sz w:val="16"/>
                    </w:rPr>
                    <w:t xml:space="preserve"> and </w:t>
                  </w:r>
                  <w:r>
                    <w:rPr>
                      <w:rFonts w:ascii="Verdana" w:hAnsi="Verdana"/>
                      <w:color w:val="000000"/>
                      <w:sz w:val="16"/>
                    </w:rPr>
                    <w:t xml:space="preserve">operational </w:t>
                  </w:r>
                  <w:r w:rsidRPr="00216B30">
                    <w:rPr>
                      <w:rFonts w:ascii="Verdana" w:hAnsi="Verdana"/>
                      <w:color w:val="000000"/>
                      <w:sz w:val="16"/>
                    </w:rPr>
                    <w:t>procedures for a new marketing department</w:t>
                  </w:r>
                </w:p>
                <w:p w14:paraId="2BCB4895" w14:textId="28B1375E" w:rsidR="00B25AD7" w:rsidRPr="00216B30" w:rsidRDefault="00B25AD7" w:rsidP="00B25AD7">
                  <w:pPr>
                    <w:pStyle w:val="BodyText"/>
                    <w:numPr>
                      <w:ilvl w:val="0"/>
                      <w:numId w:val="11"/>
                    </w:numPr>
                    <w:suppressAutoHyphens/>
                    <w:snapToGrid w:val="0"/>
                    <w:spacing w:after="0" w:line="240" w:lineRule="auto"/>
                    <w:rPr>
                      <w:rFonts w:ascii="Verdana" w:hAnsi="Verdana"/>
                      <w:color w:val="000000"/>
                      <w:sz w:val="16"/>
                    </w:rPr>
                  </w:pPr>
                  <w:proofErr w:type="spellStart"/>
                  <w:r w:rsidRPr="00216B30">
                    <w:rPr>
                      <w:rFonts w:ascii="Verdana" w:hAnsi="Verdana"/>
                      <w:color w:val="000000"/>
                      <w:sz w:val="16"/>
                    </w:rPr>
                    <w:t>Concepted</w:t>
                  </w:r>
                  <w:proofErr w:type="spellEnd"/>
                  <w:r w:rsidRPr="00216B30">
                    <w:rPr>
                      <w:rFonts w:ascii="Verdana" w:hAnsi="Verdana"/>
                      <w:color w:val="000000"/>
                      <w:sz w:val="16"/>
                    </w:rPr>
                    <w:t xml:space="preserve"> and produced all materials needed to</w:t>
                  </w:r>
                  <w:r>
                    <w:rPr>
                      <w:rFonts w:ascii="Verdana" w:hAnsi="Verdana"/>
                      <w:color w:val="000000"/>
                      <w:sz w:val="16"/>
                    </w:rPr>
                    <w:t xml:space="preserve"> promote company</w:t>
                  </w:r>
                  <w:r w:rsidRPr="00216B30">
                    <w:rPr>
                      <w:rFonts w:ascii="Verdana" w:hAnsi="Verdana"/>
                      <w:color w:val="000000"/>
                      <w:sz w:val="16"/>
                    </w:rPr>
                    <w:t xml:space="preserve"> brand </w:t>
                  </w:r>
                  <w:r>
                    <w:rPr>
                      <w:rFonts w:ascii="Verdana" w:hAnsi="Verdana"/>
                      <w:color w:val="000000"/>
                      <w:sz w:val="16"/>
                    </w:rPr>
                    <w:t xml:space="preserve">at </w:t>
                  </w:r>
                  <w:r w:rsidRPr="00216B30">
                    <w:rPr>
                      <w:rFonts w:ascii="Verdana" w:hAnsi="Verdana"/>
                      <w:color w:val="000000"/>
                      <w:sz w:val="16"/>
                    </w:rPr>
                    <w:t>events and trade shows</w:t>
                  </w:r>
                </w:p>
                <w:p w14:paraId="30AC4004" w14:textId="6901C338" w:rsidR="00B25AD7" w:rsidRPr="00216B30" w:rsidRDefault="00B25AD7" w:rsidP="00B25AD7">
                  <w:pPr>
                    <w:pStyle w:val="BodyText"/>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Worked with </w:t>
                  </w:r>
                  <w:r>
                    <w:rPr>
                      <w:rFonts w:ascii="Verdana" w:hAnsi="Verdana"/>
                      <w:color w:val="000000"/>
                      <w:sz w:val="16"/>
                    </w:rPr>
                    <w:t>external</w:t>
                  </w:r>
                  <w:r w:rsidRPr="00216B30">
                    <w:rPr>
                      <w:rFonts w:ascii="Verdana" w:hAnsi="Verdana"/>
                      <w:color w:val="000000"/>
                      <w:sz w:val="16"/>
                    </w:rPr>
                    <w:t xml:space="preserve"> print vendors to obtain</w:t>
                  </w:r>
                  <w:r>
                    <w:rPr>
                      <w:rFonts w:ascii="Verdana" w:hAnsi="Verdana"/>
                      <w:color w:val="000000"/>
                      <w:sz w:val="16"/>
                    </w:rPr>
                    <w:t xml:space="preserve"> production</w:t>
                  </w:r>
                  <w:r w:rsidRPr="00216B30">
                    <w:rPr>
                      <w:rFonts w:ascii="Verdana" w:hAnsi="Verdana"/>
                      <w:color w:val="000000"/>
                      <w:sz w:val="16"/>
                    </w:rPr>
                    <w:t xml:space="preserve"> estimates, create production schedules, </w:t>
                  </w:r>
                  <w:r>
                    <w:rPr>
                      <w:rFonts w:ascii="Verdana" w:hAnsi="Verdana"/>
                      <w:color w:val="000000"/>
                      <w:sz w:val="16"/>
                    </w:rPr>
                    <w:t>review pre-production proofs</w:t>
                  </w:r>
                  <w:r w:rsidRPr="00216B30">
                    <w:rPr>
                      <w:rFonts w:ascii="Verdana" w:hAnsi="Verdana"/>
                      <w:color w:val="000000"/>
                      <w:sz w:val="16"/>
                    </w:rPr>
                    <w:t xml:space="preserve"> and ensure highest quality control within budget standards</w:t>
                  </w:r>
                </w:p>
                <w:p w14:paraId="5B20A2A8" w14:textId="10EAFBAA" w:rsidR="00B25AD7" w:rsidRPr="00216B30" w:rsidRDefault="00B25AD7" w:rsidP="00B25AD7">
                  <w:pPr>
                    <w:pStyle w:val="BodyText"/>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Designed posters, </w:t>
                  </w:r>
                  <w:r>
                    <w:rPr>
                      <w:rFonts w:ascii="Verdana" w:hAnsi="Verdana"/>
                      <w:color w:val="000000"/>
                      <w:sz w:val="16"/>
                    </w:rPr>
                    <w:t>print advertisements</w:t>
                  </w:r>
                  <w:r w:rsidRPr="00216B30">
                    <w:rPr>
                      <w:rFonts w:ascii="Verdana" w:hAnsi="Verdana"/>
                      <w:color w:val="000000"/>
                      <w:sz w:val="16"/>
                    </w:rPr>
                    <w:t>, brochures</w:t>
                  </w:r>
                  <w:r>
                    <w:rPr>
                      <w:rFonts w:ascii="Verdana" w:hAnsi="Verdana"/>
                      <w:color w:val="000000"/>
                      <w:sz w:val="16"/>
                    </w:rPr>
                    <w:t>, premium items, and F</w:t>
                  </w:r>
                  <w:r w:rsidR="00741536">
                    <w:rPr>
                      <w:rFonts w:ascii="Verdana" w:hAnsi="Verdana"/>
                      <w:color w:val="000000"/>
                      <w:sz w:val="16"/>
                    </w:rPr>
                    <w:t>lash-based presentations</w:t>
                  </w:r>
                </w:p>
                <w:p w14:paraId="0E0CF2A2" w14:textId="74E2AFEB" w:rsidR="00B25AD7" w:rsidRPr="00183082" w:rsidRDefault="00B25AD7" w:rsidP="00B25AD7">
                  <w:pPr>
                    <w:pStyle w:val="BodyText"/>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Managed </w:t>
                  </w:r>
                  <w:r>
                    <w:rPr>
                      <w:rFonts w:ascii="Verdana" w:hAnsi="Verdana"/>
                      <w:color w:val="000000"/>
                      <w:sz w:val="16"/>
                    </w:rPr>
                    <w:t>library of photography images and responsible for</w:t>
                  </w:r>
                  <w:r w:rsidRPr="00216B30">
                    <w:rPr>
                      <w:rFonts w:ascii="Verdana" w:hAnsi="Verdana"/>
                      <w:color w:val="000000"/>
                      <w:sz w:val="16"/>
                    </w:rPr>
                    <w:t xml:space="preserve"> audio and video editing and formatting</w:t>
                  </w:r>
                </w:p>
                <w:sdt>
                  <w:sdtPr>
                    <w:rPr>
                      <w:rFonts w:ascii="Century Gothic" w:hAnsi="Century Gothic"/>
                      <w:b w:val="0"/>
                      <w:color w:val="006BAE"/>
                    </w:rPr>
                    <w:id w:val="2108384875"/>
                    <w:placeholder>
                      <w:docPart w:val="E23A728D21084C4B8ADD7AAF7C8C1924"/>
                    </w:placeholder>
                  </w:sdtPr>
                  <w:sdtEndPr>
                    <w:rPr>
                      <w:b/>
                    </w:rPr>
                  </w:sdtEndPr>
                  <w:sdtContent>
                    <w:p w14:paraId="66338B91" w14:textId="558FB2FA" w:rsidR="007537ED" w:rsidRPr="007537ED" w:rsidRDefault="007537ED" w:rsidP="007537ED">
                      <w:pPr>
                        <w:pStyle w:val="Heading2"/>
                        <w:rPr>
                          <w:rFonts w:ascii="Century Gothic" w:hAnsi="Century Gothic"/>
                          <w:b w:val="0"/>
                          <w:i/>
                          <w:color w:val="006BAE"/>
                        </w:rPr>
                      </w:pPr>
                      <w:r w:rsidRPr="00EB5BEB">
                        <w:rPr>
                          <w:rFonts w:ascii="Century Gothic" w:hAnsi="Century Gothic"/>
                          <w:b w:val="0"/>
                          <w:i/>
                          <w:color w:val="006BAE"/>
                        </w:rPr>
                        <w:t>Stokes Studio</w:t>
                      </w:r>
                      <w:r w:rsidRPr="00183082">
                        <w:rPr>
                          <w:rFonts w:ascii="Century Gothic" w:hAnsi="Century Gothic"/>
                          <w:b w:val="0"/>
                          <w:color w:val="006BAE"/>
                        </w:rPr>
                        <w:t xml:space="preserve"> </w:t>
                      </w:r>
                      <w:r>
                        <w:rPr>
                          <w:rFonts w:ascii="Century Gothic" w:hAnsi="Century Gothic"/>
                          <w:b w:val="0"/>
                          <w:color w:val="006BAE"/>
                        </w:rPr>
                        <w:t>@</w:t>
                      </w:r>
                      <w:r w:rsidRPr="00183082">
                        <w:rPr>
                          <w:rFonts w:ascii="Century Gothic" w:hAnsi="Century Gothic"/>
                          <w:b w:val="0"/>
                          <w:color w:val="006BAE"/>
                        </w:rPr>
                        <w:t xml:space="preserve"> THE CHILDREN’S HOSPITAL OF PHILADELPHIA (CHOP)</w:t>
                      </w:r>
                      <w:r w:rsidRPr="000C4AD7">
                        <w:rPr>
                          <w:rFonts w:ascii="Century Gothic" w:hAnsi="Century Gothic"/>
                          <w:b w:val="0"/>
                          <w:color w:val="006BAE"/>
                        </w:rPr>
                        <w:tab/>
                      </w:r>
                      <w:r>
                        <w:rPr>
                          <w:rFonts w:ascii="Century Gothic" w:hAnsi="Century Gothic"/>
                          <w:b w:val="0"/>
                          <w:color w:val="006BAE"/>
                          <w:sz w:val="18"/>
                          <w:szCs w:val="18"/>
                        </w:rPr>
                        <w:t>Apr</w:t>
                      </w:r>
                      <w:r w:rsidRPr="000C4AD7">
                        <w:rPr>
                          <w:rFonts w:ascii="Century Gothic" w:hAnsi="Century Gothic"/>
                          <w:b w:val="0"/>
                          <w:color w:val="006BAE"/>
                          <w:sz w:val="18"/>
                          <w:szCs w:val="18"/>
                        </w:rPr>
                        <w:t xml:space="preserve"> 200</w:t>
                      </w:r>
                      <w:r w:rsidR="00E95638">
                        <w:rPr>
                          <w:rFonts w:ascii="Century Gothic" w:hAnsi="Century Gothic"/>
                          <w:b w:val="0"/>
                          <w:color w:val="006BAE"/>
                          <w:sz w:val="18"/>
                          <w:szCs w:val="18"/>
                        </w:rPr>
                        <w:t>3</w:t>
                      </w:r>
                      <w:r w:rsidR="00E2197E">
                        <w:rPr>
                          <w:rFonts w:ascii="Century Gothic" w:hAnsi="Century Gothic"/>
                          <w:b w:val="0"/>
                          <w:color w:val="006BAE"/>
                          <w:sz w:val="18"/>
                          <w:szCs w:val="18"/>
                        </w:rPr>
                        <w:t>—Apr</w:t>
                      </w:r>
                      <w:r w:rsidRPr="000C4AD7">
                        <w:rPr>
                          <w:rFonts w:ascii="Century Gothic" w:hAnsi="Century Gothic"/>
                          <w:b w:val="0"/>
                          <w:color w:val="006BAE"/>
                          <w:sz w:val="18"/>
                          <w:szCs w:val="18"/>
                        </w:rPr>
                        <w:t xml:space="preserve"> 20</w:t>
                      </w:r>
                      <w:r>
                        <w:rPr>
                          <w:rFonts w:ascii="Century Gothic" w:hAnsi="Century Gothic"/>
                          <w:b w:val="0"/>
                          <w:color w:val="006BAE"/>
                          <w:sz w:val="18"/>
                          <w:szCs w:val="18"/>
                        </w:rPr>
                        <w:t>07</w:t>
                      </w:r>
                      <w:r w:rsidRPr="000C4AD7">
                        <w:rPr>
                          <w:rFonts w:ascii="Century Gothic" w:hAnsi="Century Gothic"/>
                          <w:b w:val="0"/>
                          <w:i/>
                          <w:color w:val="006BAE"/>
                        </w:rPr>
                        <w:br/>
                      </w:r>
                      <w:r w:rsidRPr="007537ED">
                        <w:rPr>
                          <w:rFonts w:ascii="Century Gothic" w:hAnsi="Century Gothic"/>
                          <w:b w:val="0"/>
                          <w:color w:val="006BAE"/>
                          <w:sz w:val="18"/>
                          <w:szCs w:val="18"/>
                        </w:rPr>
                        <w:t>Studio Manager</w:t>
                      </w:r>
                      <w:r w:rsidRPr="007537ED">
                        <w:rPr>
                          <w:rFonts w:ascii="Century Gothic" w:hAnsi="Century Gothic"/>
                          <w:b w:val="0"/>
                          <w:i/>
                          <w:sz w:val="16"/>
                          <w:szCs w:val="16"/>
                        </w:rPr>
                        <w:t>— Philadelphia, PA</w:t>
                      </w:r>
                    </w:p>
                  </w:sdtContent>
                </w:sdt>
                <w:p w14:paraId="058F1804" w14:textId="647FED80" w:rsidR="00B25AD7" w:rsidRPr="00CC3A42" w:rsidRDefault="00B25AD7" w:rsidP="00B25AD7">
                  <w:pPr>
                    <w:pStyle w:val="BodyText"/>
                    <w:widowControl w:val="0"/>
                    <w:numPr>
                      <w:ilvl w:val="0"/>
                      <w:numId w:val="11"/>
                    </w:numPr>
                    <w:suppressAutoHyphens/>
                    <w:snapToGrid w:val="0"/>
                    <w:spacing w:after="0" w:line="240" w:lineRule="auto"/>
                    <w:rPr>
                      <w:rFonts w:ascii="Verdana" w:hAnsi="Verdana"/>
                      <w:b/>
                      <w:color w:val="000000"/>
                      <w:sz w:val="16"/>
                    </w:rPr>
                  </w:pPr>
                  <w:r>
                    <w:rPr>
                      <w:rFonts w:ascii="Verdana" w:hAnsi="Verdana"/>
                      <w:color w:val="000000"/>
                      <w:sz w:val="16"/>
                    </w:rPr>
                    <w:t>Started and led creative services design studio for CHOP</w:t>
                  </w:r>
                  <w:r w:rsidRPr="00216B30">
                    <w:rPr>
                      <w:rFonts w:ascii="Verdana" w:hAnsi="Verdana"/>
                      <w:color w:val="000000"/>
                      <w:sz w:val="16"/>
                    </w:rPr>
                    <w:t xml:space="preserve"> to</w:t>
                  </w:r>
                  <w:r>
                    <w:rPr>
                      <w:rFonts w:ascii="Verdana" w:hAnsi="Verdana"/>
                      <w:color w:val="000000"/>
                      <w:sz w:val="16"/>
                    </w:rPr>
                    <w:t xml:space="preserve"> provide </w:t>
                  </w:r>
                  <w:r w:rsidRPr="00216B30">
                    <w:rPr>
                      <w:rFonts w:ascii="Verdana" w:hAnsi="Verdana"/>
                      <w:color w:val="000000"/>
                      <w:sz w:val="16"/>
                    </w:rPr>
                    <w:t xml:space="preserve">full graphic, web and multimedia </w:t>
                  </w:r>
                  <w:r>
                    <w:rPr>
                      <w:rFonts w:ascii="Verdana" w:hAnsi="Verdana"/>
                      <w:color w:val="000000"/>
                      <w:sz w:val="16"/>
                    </w:rPr>
                    <w:t>production assistance</w:t>
                  </w:r>
                  <w:r w:rsidRPr="00216B30">
                    <w:rPr>
                      <w:rFonts w:ascii="Verdana" w:hAnsi="Verdana"/>
                      <w:color w:val="000000"/>
                      <w:sz w:val="16"/>
                    </w:rPr>
                    <w:t xml:space="preserve"> for</w:t>
                  </w:r>
                  <w:r>
                    <w:rPr>
                      <w:rFonts w:ascii="Verdana" w:hAnsi="Verdana"/>
                      <w:color w:val="000000"/>
                      <w:sz w:val="16"/>
                    </w:rPr>
                    <w:t xml:space="preserve"> hospital</w:t>
                  </w:r>
                  <w:r w:rsidRPr="00216B30">
                    <w:rPr>
                      <w:rFonts w:ascii="Verdana" w:hAnsi="Verdana"/>
                      <w:color w:val="000000"/>
                      <w:sz w:val="16"/>
                    </w:rPr>
                    <w:t xml:space="preserve"> researchers to help raise money and support their work</w:t>
                  </w:r>
                  <w:r>
                    <w:rPr>
                      <w:rFonts w:ascii="Verdana" w:hAnsi="Verdana"/>
                      <w:color w:val="000000"/>
                      <w:sz w:val="16"/>
                    </w:rPr>
                    <w:t xml:space="preserve"> – </w:t>
                  </w:r>
                  <w:r w:rsidR="0040624E">
                    <w:rPr>
                      <w:rFonts w:ascii="Verdana" w:hAnsi="Verdana"/>
                      <w:b/>
                      <w:color w:val="000000"/>
                      <w:sz w:val="16"/>
                    </w:rPr>
                    <w:t xml:space="preserve">which saved </w:t>
                  </w:r>
                  <w:r w:rsidRPr="00CC3A42">
                    <w:rPr>
                      <w:rFonts w:ascii="Verdana" w:hAnsi="Verdana"/>
                      <w:b/>
                      <w:color w:val="000000"/>
                      <w:sz w:val="16"/>
                    </w:rPr>
                    <w:t>$100k</w:t>
                  </w:r>
                  <w:r w:rsidR="0040624E">
                    <w:rPr>
                      <w:rFonts w:ascii="Verdana" w:hAnsi="Verdana"/>
                      <w:b/>
                      <w:color w:val="000000"/>
                      <w:sz w:val="16"/>
                    </w:rPr>
                    <w:t>+</w:t>
                  </w:r>
                  <w:r w:rsidR="00741536">
                    <w:rPr>
                      <w:rFonts w:ascii="Verdana" w:hAnsi="Verdana"/>
                      <w:b/>
                      <w:color w:val="000000"/>
                      <w:sz w:val="16"/>
                    </w:rPr>
                    <w:t xml:space="preserve"> per year</w:t>
                  </w:r>
                </w:p>
                <w:p w14:paraId="5D990035" w14:textId="3DD373C3" w:rsidR="00B25AD7" w:rsidRPr="00216B30"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Designed </w:t>
                  </w:r>
                  <w:r>
                    <w:rPr>
                      <w:rFonts w:ascii="Verdana" w:hAnsi="Verdana"/>
                      <w:color w:val="000000"/>
                      <w:sz w:val="16"/>
                    </w:rPr>
                    <w:t xml:space="preserve">medical collateral materials, including </w:t>
                  </w:r>
                  <w:r w:rsidRPr="00216B30">
                    <w:rPr>
                      <w:rFonts w:ascii="Verdana" w:hAnsi="Verdana"/>
                      <w:color w:val="000000"/>
                      <w:sz w:val="16"/>
                    </w:rPr>
                    <w:t xml:space="preserve">posters, brochures, </w:t>
                  </w:r>
                  <w:r>
                    <w:rPr>
                      <w:rFonts w:ascii="Verdana" w:hAnsi="Verdana"/>
                      <w:color w:val="000000"/>
                      <w:sz w:val="16"/>
                    </w:rPr>
                    <w:t>print advertisements</w:t>
                  </w:r>
                  <w:r w:rsidRPr="00216B30">
                    <w:rPr>
                      <w:rFonts w:ascii="Verdana" w:hAnsi="Verdana"/>
                      <w:color w:val="000000"/>
                      <w:sz w:val="16"/>
                    </w:rPr>
                    <w:t>, illustrations, Flash</w:t>
                  </w:r>
                  <w:r>
                    <w:rPr>
                      <w:rFonts w:ascii="Verdana" w:hAnsi="Verdana"/>
                      <w:color w:val="000000"/>
                      <w:sz w:val="16"/>
                    </w:rPr>
                    <w:t xml:space="preserve">-animated </w:t>
                  </w:r>
                  <w:r w:rsidRPr="00216B30">
                    <w:rPr>
                      <w:rFonts w:ascii="Verdana" w:hAnsi="Verdana"/>
                      <w:color w:val="000000"/>
                      <w:sz w:val="16"/>
                    </w:rPr>
                    <w:t>interactive education modules</w:t>
                  </w:r>
                  <w:r>
                    <w:rPr>
                      <w:rFonts w:ascii="Verdana" w:hAnsi="Verdana"/>
                      <w:color w:val="000000"/>
                      <w:sz w:val="16"/>
                    </w:rPr>
                    <w:t>,</w:t>
                  </w:r>
                  <w:r w:rsidRPr="00216B30">
                    <w:rPr>
                      <w:rFonts w:ascii="Verdana" w:hAnsi="Verdana"/>
                      <w:color w:val="000000"/>
                      <w:sz w:val="16"/>
                    </w:rPr>
                    <w:t xml:space="preserve"> presentations and websites</w:t>
                  </w:r>
                </w:p>
                <w:p w14:paraId="51A9D848" w14:textId="2ED11D63" w:rsidR="00B25AD7" w:rsidRPr="00216B30"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Pr>
                      <w:rFonts w:ascii="Verdana" w:hAnsi="Verdana"/>
                      <w:color w:val="000000"/>
                      <w:sz w:val="16"/>
                    </w:rPr>
                    <w:t>Oversaw</w:t>
                  </w:r>
                  <w:r w:rsidRPr="00216B30">
                    <w:rPr>
                      <w:rFonts w:ascii="Verdana" w:hAnsi="Verdana"/>
                      <w:color w:val="000000"/>
                      <w:sz w:val="16"/>
                    </w:rPr>
                    <w:t xml:space="preserve"> all photography, audio recording, video filming, editing and production, as well as </w:t>
                  </w:r>
                  <w:r w:rsidR="00741536">
                    <w:rPr>
                      <w:rFonts w:ascii="Verdana" w:hAnsi="Verdana"/>
                      <w:color w:val="000000"/>
                      <w:sz w:val="16"/>
                    </w:rPr>
                    <w:t>all print design projects</w:t>
                  </w:r>
                </w:p>
                <w:p w14:paraId="7BDB12A0" w14:textId="46CFAE55" w:rsidR="00B25AD7" w:rsidRDefault="00B25AD7" w:rsidP="00B25AD7">
                  <w:pPr>
                    <w:pStyle w:val="BodyText"/>
                    <w:numPr>
                      <w:ilvl w:val="0"/>
                      <w:numId w:val="11"/>
                    </w:numPr>
                    <w:suppressAutoHyphens/>
                    <w:snapToGrid w:val="0"/>
                    <w:spacing w:after="0" w:line="240" w:lineRule="auto"/>
                    <w:rPr>
                      <w:rFonts w:ascii="Verdana" w:hAnsi="Verdana"/>
                      <w:color w:val="000000"/>
                      <w:sz w:val="16"/>
                    </w:rPr>
                  </w:pPr>
                  <w:r>
                    <w:rPr>
                      <w:rFonts w:ascii="Verdana" w:hAnsi="Verdana"/>
                      <w:color w:val="000000"/>
                      <w:sz w:val="16"/>
                    </w:rPr>
                    <w:t>Managed relationships</w:t>
                  </w:r>
                  <w:r w:rsidRPr="00216B30">
                    <w:rPr>
                      <w:rFonts w:ascii="Verdana" w:hAnsi="Verdana"/>
                      <w:color w:val="000000"/>
                      <w:sz w:val="16"/>
                    </w:rPr>
                    <w:t xml:space="preserve"> with print vendors, including variable</w:t>
                  </w:r>
                  <w:r w:rsidR="00442681">
                    <w:rPr>
                      <w:rFonts w:ascii="Verdana" w:hAnsi="Verdana"/>
                      <w:color w:val="000000"/>
                      <w:sz w:val="16"/>
                    </w:rPr>
                    <w:t xml:space="preserve"> </w:t>
                  </w:r>
                  <w:r w:rsidR="00442681" w:rsidRPr="00216B30">
                    <w:rPr>
                      <w:rFonts w:ascii="Verdana" w:hAnsi="Verdana"/>
                      <w:color w:val="000000"/>
                      <w:sz w:val="16"/>
                    </w:rPr>
                    <w:t>digital</w:t>
                  </w:r>
                  <w:r w:rsidRPr="00216B30">
                    <w:rPr>
                      <w:rFonts w:ascii="Verdana" w:hAnsi="Verdana"/>
                      <w:color w:val="000000"/>
                      <w:sz w:val="16"/>
                    </w:rPr>
                    <w:t xml:space="preserve"> print</w:t>
                  </w:r>
                  <w:r w:rsidRPr="00A50C39">
                    <w:rPr>
                      <w:rFonts w:ascii="Verdana" w:hAnsi="Verdana"/>
                      <w:color w:val="000000"/>
                      <w:sz w:val="16"/>
                    </w:rPr>
                    <w:t xml:space="preserve"> </w:t>
                  </w:r>
                  <w:r w:rsidR="00741536">
                    <w:rPr>
                      <w:rFonts w:ascii="Verdana" w:hAnsi="Verdana"/>
                      <w:color w:val="000000"/>
                      <w:sz w:val="16"/>
                    </w:rPr>
                    <w:t>providers</w:t>
                  </w:r>
                </w:p>
                <w:p w14:paraId="1E66877A" w14:textId="3FB4E30F" w:rsidR="00B25AD7" w:rsidRPr="00EB5BEB" w:rsidRDefault="00B25AD7" w:rsidP="00B25AD7">
                  <w:pPr>
                    <w:pStyle w:val="BodyText"/>
                    <w:numPr>
                      <w:ilvl w:val="0"/>
                      <w:numId w:val="11"/>
                    </w:numPr>
                    <w:suppressAutoHyphens/>
                    <w:snapToGrid w:val="0"/>
                    <w:spacing w:after="0" w:line="240" w:lineRule="auto"/>
                    <w:rPr>
                      <w:rFonts w:ascii="Verdana" w:hAnsi="Verdana"/>
                      <w:color w:val="000000"/>
                      <w:sz w:val="16"/>
                    </w:rPr>
                  </w:pPr>
                  <w:r>
                    <w:rPr>
                      <w:rFonts w:ascii="Verdana" w:hAnsi="Verdana"/>
                      <w:color w:val="000000"/>
                      <w:sz w:val="16"/>
                    </w:rPr>
                    <w:t>Supervised</w:t>
                  </w:r>
                  <w:r w:rsidRPr="00216B30">
                    <w:rPr>
                      <w:rFonts w:ascii="Verdana" w:hAnsi="Verdana"/>
                      <w:color w:val="000000"/>
                      <w:sz w:val="16"/>
                    </w:rPr>
                    <w:t xml:space="preserve"> </w:t>
                  </w:r>
                  <w:r>
                    <w:rPr>
                      <w:rFonts w:ascii="Verdana" w:hAnsi="Verdana"/>
                      <w:color w:val="000000"/>
                      <w:sz w:val="16"/>
                    </w:rPr>
                    <w:t xml:space="preserve">up to 15 projects at one time utilizing </w:t>
                  </w:r>
                  <w:r w:rsidRPr="00216B30">
                    <w:rPr>
                      <w:rFonts w:ascii="Verdana" w:hAnsi="Verdana"/>
                      <w:color w:val="000000"/>
                      <w:sz w:val="16"/>
                    </w:rPr>
                    <w:t>two full-time employees and freelance designers</w:t>
                  </w:r>
                </w:p>
                <w:sdt>
                  <w:sdtPr>
                    <w:rPr>
                      <w:rFonts w:ascii="Century Gothic" w:hAnsi="Century Gothic"/>
                      <w:b w:val="0"/>
                      <w:color w:val="006BAE"/>
                    </w:rPr>
                    <w:id w:val="-197779864"/>
                    <w:placeholder>
                      <w:docPart w:val="0309618226EB7E4EB0714221B257765C"/>
                    </w:placeholder>
                  </w:sdtPr>
                  <w:sdtEndPr>
                    <w:rPr>
                      <w:b/>
                    </w:rPr>
                  </w:sdtEndPr>
                  <w:sdtContent>
                    <w:p w14:paraId="3142D842" w14:textId="4E77951A" w:rsidR="007537ED" w:rsidRDefault="007537ED" w:rsidP="00AA7F38">
                      <w:pPr>
                        <w:pStyle w:val="Heading2"/>
                        <w:rPr>
                          <w:rFonts w:ascii="Century Gothic" w:hAnsi="Century Gothic"/>
                          <w:b w:val="0"/>
                          <w:color w:val="006BAE"/>
                        </w:rPr>
                      </w:pPr>
                    </w:p>
                    <w:p w14:paraId="23DC94D9" w14:textId="77777777" w:rsidR="00AA7F38" w:rsidRPr="00AA7F38" w:rsidRDefault="00AA7F38" w:rsidP="00AA7F38">
                      <w:pPr>
                        <w:pStyle w:val="BodyText"/>
                      </w:pPr>
                    </w:p>
                    <w:p w14:paraId="6F8DB026" w14:textId="32E5A7B2" w:rsidR="007537ED" w:rsidRPr="007537ED" w:rsidRDefault="007537ED" w:rsidP="007537ED">
                      <w:pPr>
                        <w:pStyle w:val="Heading2"/>
                        <w:rPr>
                          <w:rFonts w:ascii="Century Gothic" w:hAnsi="Century Gothic"/>
                          <w:b w:val="0"/>
                          <w:i/>
                          <w:color w:val="006BAE"/>
                        </w:rPr>
                      </w:pPr>
                      <w:proofErr w:type="spellStart"/>
                      <w:r>
                        <w:rPr>
                          <w:rFonts w:ascii="Century Gothic" w:hAnsi="Century Gothic"/>
                          <w:b w:val="0"/>
                          <w:color w:val="006BAE"/>
                        </w:rPr>
                        <w:t>eGenome</w:t>
                      </w:r>
                      <w:proofErr w:type="spellEnd"/>
                      <w:r>
                        <w:rPr>
                          <w:rFonts w:ascii="Century Gothic" w:hAnsi="Century Gothic"/>
                          <w:b w:val="0"/>
                          <w:color w:val="006BAE"/>
                        </w:rPr>
                        <w:t xml:space="preserve"> Project @</w:t>
                      </w:r>
                      <w:r w:rsidRPr="00EB5BEB">
                        <w:rPr>
                          <w:rFonts w:ascii="Century Gothic" w:hAnsi="Century Gothic"/>
                          <w:b w:val="0"/>
                          <w:color w:val="006BAE"/>
                        </w:rPr>
                        <w:t xml:space="preserve"> THE CHILDREN’S HOSPITAL OF PHILADELPHIA</w:t>
                      </w:r>
                      <w:r>
                        <w:rPr>
                          <w:rFonts w:ascii="Century Gothic" w:hAnsi="Century Gothic"/>
                          <w:b w:val="0"/>
                          <w:color w:val="006BAE"/>
                        </w:rPr>
                        <w:t xml:space="preserve"> (CHOP)</w:t>
                      </w:r>
                      <w:r w:rsidRPr="000C4AD7">
                        <w:rPr>
                          <w:rFonts w:ascii="Century Gothic" w:hAnsi="Century Gothic"/>
                          <w:b w:val="0"/>
                          <w:color w:val="006BAE"/>
                        </w:rPr>
                        <w:tab/>
                      </w:r>
                      <w:r>
                        <w:rPr>
                          <w:rFonts w:ascii="Century Gothic" w:hAnsi="Century Gothic"/>
                          <w:b w:val="0"/>
                          <w:color w:val="006BAE"/>
                          <w:sz w:val="18"/>
                          <w:szCs w:val="18"/>
                        </w:rPr>
                        <w:t>Oct</w:t>
                      </w:r>
                      <w:r w:rsidRPr="000C4AD7">
                        <w:rPr>
                          <w:rFonts w:ascii="Century Gothic" w:hAnsi="Century Gothic"/>
                          <w:b w:val="0"/>
                          <w:color w:val="006BAE"/>
                          <w:sz w:val="18"/>
                          <w:szCs w:val="18"/>
                        </w:rPr>
                        <w:t xml:space="preserve"> 200</w:t>
                      </w:r>
                      <w:r>
                        <w:rPr>
                          <w:rFonts w:ascii="Century Gothic" w:hAnsi="Century Gothic"/>
                          <w:b w:val="0"/>
                          <w:color w:val="006BAE"/>
                          <w:sz w:val="18"/>
                          <w:szCs w:val="18"/>
                        </w:rPr>
                        <w:t>0—Apr</w:t>
                      </w:r>
                      <w:r w:rsidRPr="000C4AD7">
                        <w:rPr>
                          <w:rFonts w:ascii="Century Gothic" w:hAnsi="Century Gothic"/>
                          <w:b w:val="0"/>
                          <w:color w:val="006BAE"/>
                          <w:sz w:val="18"/>
                          <w:szCs w:val="18"/>
                        </w:rPr>
                        <w:t xml:space="preserve"> 20</w:t>
                      </w:r>
                      <w:r>
                        <w:rPr>
                          <w:rFonts w:ascii="Century Gothic" w:hAnsi="Century Gothic"/>
                          <w:b w:val="0"/>
                          <w:color w:val="006BAE"/>
                          <w:sz w:val="18"/>
                          <w:szCs w:val="18"/>
                        </w:rPr>
                        <w:t>03</w:t>
                      </w:r>
                      <w:r w:rsidRPr="000C4AD7">
                        <w:rPr>
                          <w:rFonts w:ascii="Century Gothic" w:hAnsi="Century Gothic"/>
                          <w:b w:val="0"/>
                          <w:i/>
                          <w:color w:val="006BAE"/>
                        </w:rPr>
                        <w:br/>
                      </w:r>
                      <w:r w:rsidRPr="007537ED">
                        <w:rPr>
                          <w:rFonts w:ascii="Century Gothic" w:hAnsi="Century Gothic"/>
                          <w:b w:val="0"/>
                          <w:color w:val="006BAE"/>
                          <w:sz w:val="18"/>
                          <w:szCs w:val="18"/>
                        </w:rPr>
                        <w:t>Web / UX / UI / Graphic Designer</w:t>
                      </w:r>
                      <w:r>
                        <w:rPr>
                          <w:rFonts w:ascii="Century Gothic" w:hAnsi="Century Gothic"/>
                          <w:color w:val="006BAE"/>
                          <w:sz w:val="18"/>
                          <w:szCs w:val="18"/>
                        </w:rPr>
                        <w:t xml:space="preserve"> </w:t>
                      </w:r>
                      <w:r w:rsidRPr="007537ED">
                        <w:rPr>
                          <w:rFonts w:ascii="Century Gothic" w:hAnsi="Century Gothic"/>
                          <w:b w:val="0"/>
                          <w:i/>
                          <w:sz w:val="16"/>
                          <w:szCs w:val="16"/>
                        </w:rPr>
                        <w:t>— Philadelphia, PA</w:t>
                      </w:r>
                    </w:p>
                  </w:sdtContent>
                </w:sdt>
                <w:p w14:paraId="7F9703A5" w14:textId="2DB6D185" w:rsidR="00B25AD7" w:rsidRPr="00216B30"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Developed the user interface and experience of the </w:t>
                  </w:r>
                  <w:proofErr w:type="spellStart"/>
                  <w:r w:rsidRPr="00216B30">
                    <w:rPr>
                      <w:rFonts w:ascii="Verdana" w:hAnsi="Verdana"/>
                      <w:color w:val="000000"/>
                      <w:sz w:val="16"/>
                    </w:rPr>
                    <w:t>eGenome</w:t>
                  </w:r>
                  <w:proofErr w:type="spellEnd"/>
                  <w:r w:rsidRPr="00216B30">
                    <w:rPr>
                      <w:rFonts w:ascii="Verdana" w:hAnsi="Verdana"/>
                      <w:color w:val="000000"/>
                      <w:sz w:val="16"/>
                    </w:rPr>
                    <w:t xml:space="preserve"> Project website</w:t>
                  </w:r>
                </w:p>
                <w:p w14:paraId="5F73C8FA" w14:textId="66AFEA45" w:rsidR="00B25AD7" w:rsidRPr="00216B30" w:rsidRDefault="00B25AD7" w:rsidP="00B25AD7">
                  <w:pPr>
                    <w:widowControl w:val="0"/>
                    <w:numPr>
                      <w:ilvl w:val="0"/>
                      <w:numId w:val="16"/>
                    </w:numPr>
                    <w:suppressAutoHyphens/>
                    <w:autoSpaceDE w:val="0"/>
                    <w:autoSpaceDN w:val="0"/>
                    <w:adjustRightInd w:val="0"/>
                    <w:spacing w:line="240" w:lineRule="auto"/>
                    <w:rPr>
                      <w:rFonts w:ascii="Verdana" w:hAnsi="Verdana"/>
                      <w:color w:val="000000"/>
                      <w:sz w:val="16"/>
                    </w:rPr>
                  </w:pPr>
                  <w:r w:rsidRPr="00216B30">
                    <w:rPr>
                      <w:rFonts w:ascii="Verdana" w:hAnsi="Verdana"/>
                      <w:color w:val="000000"/>
                      <w:sz w:val="16"/>
                    </w:rPr>
                    <w:t>Defined site architecture and navigation, created wire frames, site maps and working prototyp</w:t>
                  </w:r>
                  <w:r>
                    <w:rPr>
                      <w:rFonts w:ascii="Verdana" w:hAnsi="Verdana"/>
                      <w:color w:val="000000"/>
                      <w:sz w:val="16"/>
                    </w:rPr>
                    <w:t xml:space="preserve">es to describe the intended </w:t>
                  </w:r>
                  <w:r w:rsidRPr="00216B30">
                    <w:rPr>
                      <w:rFonts w:ascii="Verdana" w:hAnsi="Verdana"/>
                      <w:color w:val="000000"/>
                      <w:sz w:val="16"/>
                    </w:rPr>
                    <w:t>user experience while implementing best practices</w:t>
                  </w:r>
                </w:p>
                <w:p w14:paraId="77F1F85B" w14:textId="54957EE9" w:rsidR="00B25AD7" w:rsidRPr="00216B30"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 xml:space="preserve">Created and </w:t>
                  </w:r>
                  <w:r>
                    <w:rPr>
                      <w:rFonts w:ascii="Verdana" w:hAnsi="Verdana"/>
                      <w:color w:val="000000"/>
                      <w:sz w:val="16"/>
                    </w:rPr>
                    <w:t>retouched</w:t>
                  </w:r>
                  <w:r w:rsidRPr="00216B30">
                    <w:rPr>
                      <w:rFonts w:ascii="Verdana" w:hAnsi="Verdana"/>
                      <w:color w:val="000000"/>
                      <w:sz w:val="16"/>
                    </w:rPr>
                    <w:t xml:space="preserve"> images for website and scientific publications</w:t>
                  </w:r>
                </w:p>
                <w:p w14:paraId="18D1BD96" w14:textId="1ABFF2D8" w:rsidR="00B25AD7"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sidRPr="00A50C39">
                    <w:rPr>
                      <w:rFonts w:ascii="Verdana" w:hAnsi="Verdana"/>
                      <w:color w:val="000000"/>
                      <w:sz w:val="16"/>
                    </w:rPr>
                    <w:t xml:space="preserve">Designed multimedia presentations </w:t>
                  </w:r>
                  <w:r>
                    <w:rPr>
                      <w:rFonts w:ascii="Verdana" w:hAnsi="Verdana"/>
                      <w:color w:val="000000"/>
                      <w:sz w:val="16"/>
                    </w:rPr>
                    <w:t xml:space="preserve">on DVDs </w:t>
                  </w:r>
                  <w:r w:rsidRPr="00A50C39">
                    <w:rPr>
                      <w:rFonts w:ascii="Verdana" w:hAnsi="Verdana"/>
                      <w:color w:val="000000"/>
                      <w:sz w:val="16"/>
                    </w:rPr>
                    <w:t xml:space="preserve">using Flash to promote </w:t>
                  </w:r>
                  <w:proofErr w:type="spellStart"/>
                  <w:r w:rsidRPr="00A50C39">
                    <w:rPr>
                      <w:rFonts w:ascii="Verdana" w:hAnsi="Verdana"/>
                      <w:color w:val="000000"/>
                      <w:sz w:val="16"/>
                    </w:rPr>
                    <w:t>eGenome</w:t>
                  </w:r>
                  <w:proofErr w:type="spellEnd"/>
                  <w:r>
                    <w:rPr>
                      <w:rFonts w:ascii="Verdana" w:hAnsi="Verdana"/>
                      <w:color w:val="000000"/>
                      <w:sz w:val="16"/>
                    </w:rPr>
                    <w:t xml:space="preserve"> Project</w:t>
                  </w:r>
                  <w:r w:rsidRPr="00A50C39">
                    <w:rPr>
                      <w:rFonts w:ascii="Verdana" w:hAnsi="Verdana"/>
                      <w:color w:val="000000"/>
                      <w:sz w:val="16"/>
                    </w:rPr>
                    <w:t xml:space="preserve"> </w:t>
                  </w:r>
                  <w:r w:rsidRPr="00F83494">
                    <w:rPr>
                      <w:rFonts w:ascii="Verdana" w:hAnsi="Verdana"/>
                      <w:color w:val="000000"/>
                      <w:sz w:val="16"/>
                    </w:rPr>
                    <w:t>through direct mail campai</w:t>
                  </w:r>
                  <w:r w:rsidR="00741536">
                    <w:rPr>
                      <w:rFonts w:ascii="Verdana" w:hAnsi="Verdana"/>
                      <w:color w:val="000000"/>
                      <w:sz w:val="16"/>
                    </w:rPr>
                    <w:t>gn</w:t>
                  </w:r>
                  <w:r w:rsidRPr="00F83494">
                    <w:rPr>
                      <w:rFonts w:ascii="Verdana" w:hAnsi="Verdana"/>
                      <w:color w:val="000000"/>
                      <w:sz w:val="16"/>
                    </w:rPr>
                    <w:t xml:space="preserve"> </w:t>
                  </w:r>
                </w:p>
                <w:p w14:paraId="4162E727" w14:textId="70A3F5C7" w:rsidR="00B25AD7" w:rsidRPr="006658AD"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sidRPr="00A50C39">
                    <w:rPr>
                      <w:rFonts w:ascii="Verdana" w:hAnsi="Verdana"/>
                      <w:color w:val="000000"/>
                      <w:sz w:val="16"/>
                    </w:rPr>
                    <w:t>Created scientific posters that promoted the project for display at global conferences</w:t>
                  </w:r>
                </w:p>
                <w:p w14:paraId="198A16DC" w14:textId="32377241" w:rsidR="007537ED" w:rsidRPr="007537ED" w:rsidRDefault="007537ED" w:rsidP="007537ED">
                  <w:pPr>
                    <w:pStyle w:val="Heading2"/>
                    <w:rPr>
                      <w:rFonts w:ascii="Century Gothic" w:hAnsi="Century Gothic"/>
                      <w:b w:val="0"/>
                      <w:i/>
                      <w:color w:val="006BAE"/>
                    </w:rPr>
                  </w:pPr>
                  <w:r>
                    <w:rPr>
                      <w:rFonts w:ascii="Century Gothic" w:hAnsi="Century Gothic"/>
                      <w:b w:val="0"/>
                      <w:color w:val="006BAE"/>
                    </w:rPr>
                    <w:t>TIERNEY &amp; PARTNERS ADVERTISING</w:t>
                  </w:r>
                  <w:r w:rsidRPr="000C4AD7">
                    <w:rPr>
                      <w:rFonts w:ascii="Century Gothic" w:hAnsi="Century Gothic"/>
                      <w:b w:val="0"/>
                      <w:color w:val="006BAE"/>
                    </w:rPr>
                    <w:tab/>
                  </w:r>
                  <w:r w:rsidR="001238AD">
                    <w:rPr>
                      <w:rFonts w:ascii="Century Gothic" w:hAnsi="Century Gothic"/>
                      <w:b w:val="0"/>
                      <w:color w:val="006BAE"/>
                      <w:sz w:val="18"/>
                      <w:szCs w:val="18"/>
                    </w:rPr>
                    <w:t>Jan 1999—Sept</w:t>
                  </w:r>
                  <w:r w:rsidRPr="000C4AD7">
                    <w:rPr>
                      <w:rFonts w:ascii="Century Gothic" w:hAnsi="Century Gothic"/>
                      <w:b w:val="0"/>
                      <w:color w:val="006BAE"/>
                      <w:sz w:val="18"/>
                      <w:szCs w:val="18"/>
                    </w:rPr>
                    <w:t xml:space="preserve"> 20</w:t>
                  </w:r>
                  <w:r>
                    <w:rPr>
                      <w:rFonts w:ascii="Century Gothic" w:hAnsi="Century Gothic"/>
                      <w:b w:val="0"/>
                      <w:color w:val="006BAE"/>
                      <w:sz w:val="18"/>
                      <w:szCs w:val="18"/>
                    </w:rPr>
                    <w:t>0</w:t>
                  </w:r>
                  <w:r w:rsidR="001238AD">
                    <w:rPr>
                      <w:rFonts w:ascii="Century Gothic" w:hAnsi="Century Gothic"/>
                      <w:b w:val="0"/>
                      <w:color w:val="006BAE"/>
                      <w:sz w:val="18"/>
                      <w:szCs w:val="18"/>
                    </w:rPr>
                    <w:t>0</w:t>
                  </w:r>
                  <w:r w:rsidRPr="000C4AD7">
                    <w:rPr>
                      <w:rFonts w:ascii="Century Gothic" w:hAnsi="Century Gothic"/>
                      <w:b w:val="0"/>
                      <w:i/>
                      <w:color w:val="006BAE"/>
                    </w:rPr>
                    <w:br/>
                  </w:r>
                  <w:r w:rsidR="009D0D84" w:rsidRPr="009D0D84">
                    <w:rPr>
                      <w:rFonts w:ascii="Century Gothic" w:hAnsi="Century Gothic"/>
                      <w:b w:val="0"/>
                      <w:color w:val="006BAE"/>
                      <w:sz w:val="18"/>
                      <w:szCs w:val="18"/>
                    </w:rPr>
                    <w:t>Traffic Manager</w:t>
                  </w:r>
                  <w:r w:rsidR="009D0D84" w:rsidRPr="007537ED">
                    <w:rPr>
                      <w:rFonts w:ascii="Century Gothic" w:hAnsi="Century Gothic"/>
                      <w:b w:val="0"/>
                      <w:i/>
                      <w:sz w:val="16"/>
                      <w:szCs w:val="16"/>
                    </w:rPr>
                    <w:t xml:space="preserve"> </w:t>
                  </w:r>
                  <w:r w:rsidR="009D0D84">
                    <w:rPr>
                      <w:rFonts w:ascii="Century Gothic" w:hAnsi="Century Gothic"/>
                      <w:b w:val="0"/>
                      <w:i/>
                      <w:sz w:val="16"/>
                      <w:szCs w:val="16"/>
                    </w:rPr>
                    <w:t xml:space="preserve">- </w:t>
                  </w:r>
                  <w:r w:rsidRPr="007537ED">
                    <w:rPr>
                      <w:rFonts w:ascii="Century Gothic" w:hAnsi="Century Gothic"/>
                      <w:b w:val="0"/>
                      <w:i/>
                      <w:sz w:val="16"/>
                      <w:szCs w:val="16"/>
                    </w:rPr>
                    <w:t>Philadelphia, PA</w:t>
                  </w:r>
                </w:p>
                <w:p w14:paraId="6BD8DA3D" w14:textId="19CEAE1C" w:rsidR="00B25AD7" w:rsidRPr="00216B30" w:rsidRDefault="00B25AD7" w:rsidP="00B25AD7">
                  <w:pPr>
                    <w:pStyle w:val="BodyText"/>
                    <w:widowControl w:val="0"/>
                    <w:numPr>
                      <w:ilvl w:val="0"/>
                      <w:numId w:val="11"/>
                    </w:numPr>
                    <w:suppressAutoHyphens/>
                    <w:snapToGrid w:val="0"/>
                    <w:spacing w:after="0" w:line="240" w:lineRule="auto"/>
                    <w:rPr>
                      <w:rFonts w:ascii="Verdana" w:hAnsi="Verdana"/>
                      <w:color w:val="000000"/>
                      <w:sz w:val="16"/>
                    </w:rPr>
                  </w:pPr>
                  <w:r>
                    <w:rPr>
                      <w:rFonts w:ascii="Verdana" w:hAnsi="Verdana"/>
                      <w:color w:val="000000"/>
                      <w:sz w:val="16"/>
                    </w:rPr>
                    <w:t xml:space="preserve">Scheduled and managed production timelines </w:t>
                  </w:r>
                  <w:r w:rsidRPr="00216B30">
                    <w:rPr>
                      <w:rFonts w:ascii="Verdana" w:hAnsi="Verdana"/>
                      <w:color w:val="000000"/>
                      <w:sz w:val="16"/>
                    </w:rPr>
                    <w:t>for ten clients</w:t>
                  </w:r>
                </w:p>
                <w:p w14:paraId="6D3B67B4" w14:textId="1875DF60" w:rsidR="00B25AD7" w:rsidRPr="000A43B5" w:rsidRDefault="00B25AD7" w:rsidP="000A43B5">
                  <w:pPr>
                    <w:pStyle w:val="BodyText"/>
                    <w:widowControl w:val="0"/>
                    <w:numPr>
                      <w:ilvl w:val="0"/>
                      <w:numId w:val="11"/>
                    </w:numPr>
                    <w:suppressAutoHyphens/>
                    <w:snapToGrid w:val="0"/>
                    <w:spacing w:after="0" w:line="240" w:lineRule="auto"/>
                    <w:rPr>
                      <w:rFonts w:ascii="Verdana" w:hAnsi="Verdana"/>
                      <w:color w:val="000000"/>
                      <w:sz w:val="16"/>
                    </w:rPr>
                  </w:pPr>
                  <w:r w:rsidRPr="00216B30">
                    <w:rPr>
                      <w:rFonts w:ascii="Verdana" w:hAnsi="Verdana"/>
                      <w:color w:val="000000"/>
                      <w:sz w:val="16"/>
                    </w:rPr>
                    <w:t>Experienced in</w:t>
                  </w:r>
                  <w:r>
                    <w:rPr>
                      <w:rFonts w:ascii="Verdana" w:hAnsi="Verdana"/>
                      <w:color w:val="000000"/>
                      <w:sz w:val="16"/>
                    </w:rPr>
                    <w:t xml:space="preserve"> overseeing the creation of</w:t>
                  </w:r>
                  <w:r w:rsidRPr="00216B30">
                    <w:rPr>
                      <w:rFonts w:ascii="Verdana" w:hAnsi="Verdana"/>
                      <w:color w:val="000000"/>
                      <w:sz w:val="16"/>
                    </w:rPr>
                    <w:t xml:space="preserve"> print ads,</w:t>
                  </w:r>
                  <w:r>
                    <w:rPr>
                      <w:rFonts w:ascii="Verdana" w:hAnsi="Verdana"/>
                      <w:color w:val="000000"/>
                      <w:sz w:val="16"/>
                    </w:rPr>
                    <w:t xml:space="preserve"> sales and marketing</w:t>
                  </w:r>
                  <w:r w:rsidRPr="00216B30">
                    <w:rPr>
                      <w:rFonts w:ascii="Verdana" w:hAnsi="Verdana"/>
                      <w:color w:val="000000"/>
                      <w:sz w:val="16"/>
                    </w:rPr>
                    <w:t xml:space="preserve"> collateral, premiums, direct mail</w:t>
                  </w:r>
                  <w:r>
                    <w:rPr>
                      <w:rFonts w:ascii="Verdana" w:hAnsi="Verdana"/>
                      <w:color w:val="000000"/>
                      <w:sz w:val="16"/>
                    </w:rPr>
                    <w:t xml:space="preserve"> programs</w:t>
                  </w:r>
                  <w:r w:rsidRPr="00216B30">
                    <w:rPr>
                      <w:rFonts w:ascii="Verdana" w:hAnsi="Verdana"/>
                      <w:color w:val="000000"/>
                      <w:sz w:val="16"/>
                    </w:rPr>
                    <w:t xml:space="preserve"> </w:t>
                  </w:r>
                  <w:r>
                    <w:rPr>
                      <w:rFonts w:ascii="Verdana" w:hAnsi="Verdana"/>
                      <w:color w:val="000000"/>
                      <w:sz w:val="16"/>
                    </w:rPr>
                    <w:br/>
                  </w:r>
                  <w:r w:rsidRPr="00216B30">
                    <w:rPr>
                      <w:rFonts w:ascii="Verdana" w:hAnsi="Verdana"/>
                      <w:color w:val="000000"/>
                      <w:sz w:val="16"/>
                    </w:rPr>
                    <w:t>and large-scale print</w:t>
                  </w:r>
                  <w:r w:rsidR="000A43B5">
                    <w:rPr>
                      <w:rFonts w:ascii="Verdana" w:hAnsi="Verdana"/>
                      <w:color w:val="000000"/>
                      <w:sz w:val="16"/>
                    </w:rPr>
                    <w:t xml:space="preserve"> projects, p</w:t>
                  </w:r>
                  <w:r w:rsidRPr="000A43B5">
                    <w:rPr>
                      <w:rFonts w:ascii="Verdana" w:hAnsi="Verdana"/>
                      <w:color w:val="000000"/>
                      <w:sz w:val="16"/>
                    </w:rPr>
                    <w:t>repared cost estimates, routed materials through agency for account management approval and coordinated delivery of art materia</w:t>
                  </w:r>
                  <w:r w:rsidR="00741536">
                    <w:rPr>
                      <w:rFonts w:ascii="Verdana" w:hAnsi="Verdana"/>
                      <w:color w:val="000000"/>
                      <w:sz w:val="16"/>
                    </w:rPr>
                    <w:t>ls to vendors and publications</w:t>
                  </w:r>
                </w:p>
                <w:p w14:paraId="2153CF6E" w14:textId="77777777" w:rsidR="00B25AD7" w:rsidRDefault="00B25AD7" w:rsidP="00B25AD7">
                  <w:pPr>
                    <w:pStyle w:val="BodyText"/>
                    <w:widowControl w:val="0"/>
                    <w:suppressAutoHyphens/>
                    <w:snapToGrid w:val="0"/>
                    <w:spacing w:after="0" w:line="240" w:lineRule="auto"/>
                    <w:rPr>
                      <w:rFonts w:ascii="Verdana" w:hAnsi="Verdana"/>
                      <w:color w:val="000000"/>
                      <w:sz w:val="16"/>
                    </w:rPr>
                  </w:pPr>
                </w:p>
                <w:p w14:paraId="43262FC0" w14:textId="77777777" w:rsidR="00B25AD7" w:rsidRPr="00B25AD7" w:rsidRDefault="00B25AD7" w:rsidP="00B25AD7">
                  <w:pPr>
                    <w:pStyle w:val="BodyText"/>
                    <w:widowControl w:val="0"/>
                    <w:suppressAutoHyphens/>
                    <w:snapToGrid w:val="0"/>
                    <w:spacing w:after="0" w:line="240" w:lineRule="auto"/>
                    <w:rPr>
                      <w:rFonts w:ascii="Century Gothic" w:hAnsi="Century Gothic"/>
                      <w:vanish/>
                      <w:sz w:val="18"/>
                      <w:szCs w:val="18"/>
                      <w:highlight w:val="yellow"/>
                    </w:rPr>
                  </w:pPr>
                </w:p>
                <w:p w14:paraId="03E24FC4" w14:textId="77777777" w:rsidR="00B25AD7" w:rsidRDefault="00B25AD7" w:rsidP="00B25AD7">
                  <w:pPr>
                    <w:pStyle w:val="Heading1"/>
                    <w:spacing w:before="240"/>
                  </w:pPr>
                  <w:r>
                    <w:rPr>
                      <w:rFonts w:ascii="Century Gothic" w:hAnsi="Century Gothic"/>
                      <w:b w:val="0"/>
                      <w:color w:val="006BAE"/>
                    </w:rPr>
                    <w:t>Technical Skills</w:t>
                  </w:r>
                </w:p>
                <w:p w14:paraId="1C1AB6FF" w14:textId="2FF8AAB5" w:rsidR="00B25AD7" w:rsidRPr="00A41475" w:rsidRDefault="0040624E" w:rsidP="00B25AD7">
                  <w:pPr>
                    <w:pStyle w:val="BodyText"/>
                    <w:rPr>
                      <w:rFonts w:ascii="Verdana" w:hAnsi="Verdana"/>
                      <w:sz w:val="16"/>
                    </w:rPr>
                  </w:pPr>
                  <w:r>
                    <w:rPr>
                      <w:rFonts w:ascii="Verdana" w:hAnsi="Verdana"/>
                      <w:sz w:val="16"/>
                    </w:rPr>
                    <w:t>HTML5, CSS3,</w:t>
                  </w:r>
                  <w:r w:rsidR="009D0D84">
                    <w:rPr>
                      <w:rFonts w:ascii="Verdana" w:hAnsi="Verdana"/>
                      <w:sz w:val="16"/>
                    </w:rPr>
                    <w:t xml:space="preserve"> SASS,</w:t>
                  </w:r>
                  <w:r w:rsidR="00B25AD7" w:rsidRPr="00A41475">
                    <w:rPr>
                      <w:rFonts w:ascii="Verdana" w:hAnsi="Verdana"/>
                      <w:sz w:val="16"/>
                    </w:rPr>
                    <w:t xml:space="preserve"> </w:t>
                  </w:r>
                  <w:proofErr w:type="spellStart"/>
                  <w:r w:rsidR="00B25AD7" w:rsidRPr="00A41475">
                    <w:rPr>
                      <w:rFonts w:ascii="Verdana" w:hAnsi="Verdana"/>
                      <w:sz w:val="16"/>
                    </w:rPr>
                    <w:t>Javascript</w:t>
                  </w:r>
                  <w:proofErr w:type="spellEnd"/>
                  <w:r w:rsidR="009D0D84">
                    <w:rPr>
                      <w:rFonts w:ascii="Verdana" w:hAnsi="Verdana"/>
                      <w:sz w:val="16"/>
                    </w:rPr>
                    <w:t>, jQuery, Bootstrap, Jade/</w:t>
                  </w:r>
                  <w:r w:rsidR="00400EC9">
                    <w:rPr>
                      <w:rFonts w:ascii="Verdana" w:hAnsi="Verdana"/>
                      <w:sz w:val="16"/>
                    </w:rPr>
                    <w:t>Pug,</w:t>
                  </w:r>
                  <w:r w:rsidR="009D0D84">
                    <w:rPr>
                      <w:rFonts w:ascii="Verdana" w:hAnsi="Verdana"/>
                      <w:sz w:val="16"/>
                    </w:rPr>
                    <w:t xml:space="preserve"> AngularJS</w:t>
                  </w:r>
                  <w:r>
                    <w:rPr>
                      <w:rFonts w:ascii="Verdana" w:hAnsi="Verdana"/>
                      <w:sz w:val="16"/>
                    </w:rPr>
                    <w:t xml:space="preserve"> </w:t>
                  </w:r>
                  <w:r w:rsidR="00B25AD7" w:rsidRPr="00A41475">
                    <w:rPr>
                      <w:rFonts w:ascii="Verdana" w:hAnsi="Verdana"/>
                      <w:sz w:val="16"/>
                    </w:rPr>
                    <w:t xml:space="preserve">| </w:t>
                  </w:r>
                  <w:r w:rsidR="009D0D84" w:rsidRPr="00400EC9">
                    <w:rPr>
                      <w:rFonts w:ascii="Verdana" w:hAnsi="Verdana"/>
                      <w:color w:val="000090"/>
                      <w:sz w:val="16"/>
                    </w:rPr>
                    <w:t xml:space="preserve">Expert Level with the </w:t>
                  </w:r>
                  <w:r w:rsidR="009D0D84">
                    <w:rPr>
                      <w:rFonts w:ascii="Verdana" w:hAnsi="Verdana"/>
                      <w:color w:val="000090"/>
                      <w:sz w:val="16"/>
                    </w:rPr>
                    <w:t>f</w:t>
                  </w:r>
                  <w:r w:rsidR="000A43B5" w:rsidRPr="000A43B5">
                    <w:rPr>
                      <w:rFonts w:ascii="Verdana" w:hAnsi="Verdana"/>
                      <w:color w:val="000090"/>
                      <w:sz w:val="16"/>
                    </w:rPr>
                    <w:t>ull</w:t>
                  </w:r>
                  <w:r w:rsidR="000A43B5">
                    <w:rPr>
                      <w:rFonts w:ascii="Verdana" w:hAnsi="Verdana"/>
                      <w:sz w:val="16"/>
                    </w:rPr>
                    <w:t xml:space="preserve"> </w:t>
                  </w:r>
                  <w:r w:rsidR="00B25AD7" w:rsidRPr="00A41475">
                    <w:rPr>
                      <w:rFonts w:ascii="Verdana" w:hAnsi="Verdana"/>
                      <w:color w:val="000090"/>
                      <w:sz w:val="16"/>
                    </w:rPr>
                    <w:t xml:space="preserve">Adobe </w:t>
                  </w:r>
                  <w:r w:rsidR="000A43B5">
                    <w:rPr>
                      <w:rFonts w:ascii="Verdana" w:hAnsi="Verdana"/>
                      <w:color w:val="000090"/>
                      <w:sz w:val="16"/>
                    </w:rPr>
                    <w:t xml:space="preserve">Creative Suite </w:t>
                  </w:r>
                  <w:r w:rsidR="00B25AD7" w:rsidRPr="00A41475">
                    <w:rPr>
                      <w:rFonts w:ascii="Verdana" w:hAnsi="Verdana"/>
                      <w:sz w:val="16"/>
                    </w:rPr>
                    <w:t xml:space="preserve">Microsoft Office </w:t>
                  </w:r>
                  <w:proofErr w:type="gramStart"/>
                  <w:r w:rsidR="00B25AD7" w:rsidRPr="00A41475">
                    <w:rPr>
                      <w:rFonts w:ascii="Verdana" w:hAnsi="Verdana"/>
                      <w:sz w:val="16"/>
                    </w:rPr>
                    <w:t>Applications  |</w:t>
                  </w:r>
                  <w:proofErr w:type="gramEnd"/>
                  <w:r w:rsidR="00B25AD7" w:rsidRPr="00A41475">
                    <w:rPr>
                      <w:rFonts w:ascii="Verdana" w:hAnsi="Verdana"/>
                      <w:sz w:val="16"/>
                    </w:rPr>
                    <w:t xml:space="preserve">  </w:t>
                  </w:r>
                  <w:r w:rsidR="00B25AD7" w:rsidRPr="00A41475">
                    <w:rPr>
                      <w:rFonts w:ascii="Verdana" w:hAnsi="Verdana"/>
                      <w:color w:val="000090"/>
                      <w:sz w:val="16"/>
                    </w:rPr>
                    <w:t>PC &amp; MAC Troubleshooting</w:t>
                  </w:r>
                  <w:bookmarkStart w:id="0" w:name="_GoBack"/>
                  <w:bookmarkEnd w:id="0"/>
                </w:p>
                <w:p w14:paraId="47EB0F3B" w14:textId="77777777" w:rsidR="00B25AD7" w:rsidRDefault="00B25AD7" w:rsidP="00B25AD7">
                  <w:pPr>
                    <w:pStyle w:val="Heading1"/>
                    <w:spacing w:before="240"/>
                  </w:pPr>
                  <w:r w:rsidRPr="007157CE">
                    <w:rPr>
                      <w:rFonts w:ascii="Century Gothic" w:hAnsi="Century Gothic"/>
                      <w:b w:val="0"/>
                      <w:color w:val="006BAE"/>
                    </w:rPr>
                    <w:t>Education</w:t>
                  </w:r>
                </w:p>
                <w:p w14:paraId="1FB425EC" w14:textId="77777777" w:rsidR="00B25AD7" w:rsidRDefault="00B25AD7" w:rsidP="00B25AD7">
                  <w:pPr>
                    <w:pStyle w:val="BodyText"/>
                    <w:spacing w:after="0"/>
                    <w:rPr>
                      <w:rFonts w:ascii="Verdana" w:hAnsi="Verdana"/>
                      <w:b/>
                      <w:color w:val="666666"/>
                      <w:sz w:val="16"/>
                    </w:rPr>
                  </w:pPr>
                  <w:r w:rsidRPr="00643626">
                    <w:rPr>
                      <w:rFonts w:ascii="Century Gothic" w:eastAsiaTheme="majorEastAsia" w:hAnsi="Century Gothic" w:cstheme="majorBidi"/>
                      <w:bCs/>
                      <w:color w:val="006BAE"/>
                      <w:szCs w:val="20"/>
                    </w:rPr>
                    <w:t>University of the Arts</w:t>
                  </w:r>
                  <w:r>
                    <w:rPr>
                      <w:rFonts w:ascii="Verdana" w:hAnsi="Verdana"/>
                      <w:b/>
                      <w:color w:val="666666"/>
                      <w:sz w:val="16"/>
                    </w:rPr>
                    <w:tab/>
                  </w:r>
                  <w:r w:rsidRPr="006623AE">
                    <w:rPr>
                      <w:rFonts w:ascii="Verdana" w:hAnsi="Verdana"/>
                      <w:color w:val="000000"/>
                      <w:sz w:val="16"/>
                    </w:rPr>
                    <w:t>Philadelphia, PA</w:t>
                  </w:r>
                  <w:r>
                    <w:rPr>
                      <w:rFonts w:ascii="Verdana" w:hAnsi="Verdana"/>
                      <w:b/>
                      <w:color w:val="666666"/>
                      <w:sz w:val="16"/>
                    </w:rPr>
                    <w:tab/>
                  </w:r>
                  <w:r>
                    <w:rPr>
                      <w:rFonts w:ascii="Verdana" w:hAnsi="Verdana"/>
                      <w:b/>
                      <w:color w:val="666666"/>
                      <w:sz w:val="16"/>
                    </w:rPr>
                    <w:tab/>
                    <w:t xml:space="preserve">    </w:t>
                  </w:r>
                  <w:r>
                    <w:rPr>
                      <w:rFonts w:ascii="Verdana" w:hAnsi="Verdana"/>
                      <w:b/>
                      <w:color w:val="666666"/>
                      <w:sz w:val="16"/>
                    </w:rPr>
                    <w:tab/>
                  </w:r>
                  <w:r w:rsidRPr="006623AE">
                    <w:rPr>
                      <w:rFonts w:ascii="Verdana" w:hAnsi="Verdana"/>
                      <w:color w:val="000000"/>
                      <w:sz w:val="16"/>
                    </w:rPr>
                    <w:t>Graphic Design Certificate</w:t>
                  </w:r>
                  <w:r>
                    <w:rPr>
                      <w:rFonts w:ascii="Verdana" w:hAnsi="Verdana"/>
                      <w:color w:val="000000"/>
                      <w:sz w:val="16"/>
                    </w:rPr>
                    <w:t>—</w:t>
                  </w:r>
                  <w:r w:rsidRPr="006623AE">
                    <w:rPr>
                      <w:rFonts w:ascii="Verdana" w:hAnsi="Verdana"/>
                      <w:color w:val="000000"/>
                      <w:sz w:val="16"/>
                    </w:rPr>
                    <w:t>December 1999</w:t>
                  </w:r>
                  <w:r w:rsidRPr="006623AE">
                    <w:rPr>
                      <w:rFonts w:ascii="Verdana" w:hAnsi="Verdana"/>
                      <w:color w:val="000000"/>
                      <w:sz w:val="16"/>
                    </w:rPr>
                    <w:tab/>
                  </w:r>
                  <w:r>
                    <w:rPr>
                      <w:rFonts w:ascii="Verdana" w:hAnsi="Verdana"/>
                      <w:b/>
                      <w:color w:val="666666"/>
                      <w:sz w:val="16"/>
                    </w:rPr>
                    <w:tab/>
                  </w:r>
                  <w:r>
                    <w:rPr>
                      <w:rFonts w:ascii="Verdana" w:hAnsi="Verdana"/>
                      <w:b/>
                      <w:color w:val="666666"/>
                      <w:sz w:val="16"/>
                    </w:rPr>
                    <w:tab/>
                  </w:r>
                </w:p>
                <w:p w14:paraId="5D1FA041" w14:textId="77777777" w:rsidR="00B25AD7" w:rsidRPr="005E7396" w:rsidRDefault="00B25AD7" w:rsidP="00B25AD7">
                  <w:pPr>
                    <w:pStyle w:val="BodyText"/>
                    <w:spacing w:after="0"/>
                    <w:rPr>
                      <w:rFonts w:ascii="Verdana" w:hAnsi="Verdana"/>
                      <w:b/>
                      <w:color w:val="666666"/>
                      <w:sz w:val="16"/>
                    </w:rPr>
                  </w:pPr>
                  <w:r w:rsidRPr="00643626">
                    <w:rPr>
                      <w:rFonts w:ascii="Century Gothic" w:eastAsiaTheme="majorEastAsia" w:hAnsi="Century Gothic" w:cstheme="majorBidi"/>
                      <w:bCs/>
                      <w:color w:val="006BAE"/>
                      <w:szCs w:val="20"/>
                    </w:rPr>
                    <w:t>Indiana University of Pennsylvania</w:t>
                  </w:r>
                  <w:r>
                    <w:rPr>
                      <w:rFonts w:ascii="Verdana" w:hAnsi="Verdana"/>
                      <w:b/>
                      <w:color w:val="1F497D"/>
                      <w:sz w:val="16"/>
                    </w:rPr>
                    <w:t xml:space="preserve">    </w:t>
                  </w:r>
                  <w:r w:rsidRPr="006623AE">
                    <w:rPr>
                      <w:rFonts w:ascii="Verdana" w:hAnsi="Verdana"/>
                      <w:color w:val="000000"/>
                      <w:sz w:val="16"/>
                    </w:rPr>
                    <w:t>Indiana, PA</w:t>
                  </w:r>
                  <w:r>
                    <w:rPr>
                      <w:rFonts w:ascii="Verdana" w:hAnsi="Verdana"/>
                      <w:color w:val="000000"/>
                      <w:sz w:val="16"/>
                    </w:rPr>
                    <w:tab/>
                  </w:r>
                  <w:r w:rsidRPr="006623AE">
                    <w:rPr>
                      <w:rFonts w:ascii="Verdana" w:hAnsi="Verdana"/>
                      <w:color w:val="000000"/>
                      <w:sz w:val="16"/>
                    </w:rPr>
                    <w:t>B.A. in Psychology</w:t>
                  </w:r>
                  <w:r>
                    <w:rPr>
                      <w:rFonts w:ascii="Verdana" w:hAnsi="Verdana"/>
                      <w:color w:val="000000"/>
                      <w:sz w:val="16"/>
                    </w:rPr>
                    <w:t xml:space="preserve">, </w:t>
                  </w:r>
                  <w:r w:rsidRPr="006623AE">
                    <w:rPr>
                      <w:rFonts w:ascii="Verdana" w:hAnsi="Verdana"/>
                      <w:color w:val="000000"/>
                      <w:sz w:val="16"/>
                    </w:rPr>
                    <w:t>Education</w:t>
                  </w:r>
                  <w:r>
                    <w:rPr>
                      <w:rFonts w:ascii="Verdana" w:hAnsi="Verdana"/>
                      <w:color w:val="000000"/>
                      <w:sz w:val="16"/>
                    </w:rPr>
                    <w:t xml:space="preserve"> Minor—</w:t>
                  </w:r>
                  <w:r w:rsidRPr="006623AE">
                    <w:rPr>
                      <w:rFonts w:ascii="Verdana" w:hAnsi="Verdana"/>
                      <w:color w:val="000000"/>
                      <w:sz w:val="16"/>
                    </w:rPr>
                    <w:t>December 1998</w:t>
                  </w:r>
                </w:p>
                <w:p w14:paraId="26938C77" w14:textId="1B06468D" w:rsidR="00B25AD7" w:rsidRDefault="009C4DB7" w:rsidP="00B25AD7">
                  <w:pPr>
                    <w:pStyle w:val="BodyText"/>
                    <w:widowControl w:val="0"/>
                    <w:numPr>
                      <w:ilvl w:val="0"/>
                      <w:numId w:val="11"/>
                    </w:numPr>
                    <w:suppressAutoHyphens/>
                    <w:snapToGrid w:val="0"/>
                    <w:spacing w:after="0" w:line="240" w:lineRule="auto"/>
                    <w:rPr>
                      <w:rFonts w:ascii="Century Gothic" w:hAnsi="Century Gothic"/>
                      <w:vanish/>
                      <w:sz w:val="18"/>
                      <w:szCs w:val="18"/>
                      <w:highlight w:val="yellow"/>
                    </w:rPr>
                  </w:pPr>
                </w:p>
              </w:sdtContent>
            </w:sdt>
          </w:sdtContent>
        </w:sdt>
        <w:p w14:paraId="234CF425" w14:textId="77777777" w:rsidR="00B25AD7" w:rsidRPr="000A43B5" w:rsidRDefault="00B25AD7" w:rsidP="000A43B5">
          <w:pPr>
            <w:pStyle w:val="BodyText"/>
            <w:widowControl w:val="0"/>
            <w:suppressAutoHyphens/>
            <w:snapToGrid w:val="0"/>
            <w:spacing w:after="0" w:line="240" w:lineRule="auto"/>
            <w:rPr>
              <w:rFonts w:ascii="Verdana" w:hAnsi="Verdana"/>
              <w:color w:val="000000"/>
              <w:sz w:val="16"/>
            </w:rPr>
          </w:pPr>
        </w:p>
        <w:p w14:paraId="4799B186" w14:textId="2B92A92C" w:rsidR="000B1C97" w:rsidRPr="007E058F" w:rsidRDefault="009C4DB7" w:rsidP="00B25AD7">
          <w:pPr>
            <w:pStyle w:val="Heading1"/>
            <w:spacing w:before="240"/>
            <w:rPr>
              <w:rFonts w:ascii="Verdana" w:hAnsi="Verdana"/>
              <w:color w:val="000000"/>
              <w:sz w:val="16"/>
            </w:rPr>
          </w:pPr>
        </w:p>
      </w:sdtContent>
    </w:sdt>
    <w:sectPr w:rsidR="000B1C97" w:rsidRPr="007E058F" w:rsidSect="000B1C97">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8652" w14:textId="77777777" w:rsidR="009C4DB7" w:rsidRDefault="009C4DB7">
      <w:pPr>
        <w:spacing w:line="240" w:lineRule="auto"/>
      </w:pPr>
      <w:r>
        <w:separator/>
      </w:r>
    </w:p>
  </w:endnote>
  <w:endnote w:type="continuationSeparator" w:id="0">
    <w:p w14:paraId="3E536803" w14:textId="77777777" w:rsidR="009C4DB7" w:rsidRDefault="009C4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E5028" w14:textId="77777777" w:rsidR="009C4DB7" w:rsidRDefault="009C4DB7">
      <w:pPr>
        <w:spacing w:line="240" w:lineRule="auto"/>
      </w:pPr>
      <w:r>
        <w:separator/>
      </w:r>
    </w:p>
  </w:footnote>
  <w:footnote w:type="continuationSeparator" w:id="0">
    <w:p w14:paraId="57E58F24" w14:textId="77777777" w:rsidR="009C4DB7" w:rsidRDefault="009C4DB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89327A6"/>
    <w:multiLevelType w:val="hybridMultilevel"/>
    <w:tmpl w:val="50068D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F26C1"/>
    <w:multiLevelType w:val="hybridMultilevel"/>
    <w:tmpl w:val="07886460"/>
    <w:lvl w:ilvl="0" w:tplc="04090001">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B4EBA"/>
    <w:multiLevelType w:val="hybridMultilevel"/>
    <w:tmpl w:val="023290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F0E20DB"/>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BFD5069"/>
    <w:multiLevelType w:val="multilevel"/>
    <w:tmpl w:val="4E94D1C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61CF0B4F"/>
    <w:multiLevelType w:val="hybridMultilevel"/>
    <w:tmpl w:val="F18C176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62F5B5D"/>
    <w:multiLevelType w:val="hybridMultilevel"/>
    <w:tmpl w:val="4E94D1C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1"/>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9622E"/>
    <w:rsid w:val="0003638C"/>
    <w:rsid w:val="00045093"/>
    <w:rsid w:val="000623F0"/>
    <w:rsid w:val="00090BD6"/>
    <w:rsid w:val="00090CAC"/>
    <w:rsid w:val="000A43B5"/>
    <w:rsid w:val="000B1C97"/>
    <w:rsid w:val="000C4AD7"/>
    <w:rsid w:val="000D38C9"/>
    <w:rsid w:val="00115A33"/>
    <w:rsid w:val="001238AD"/>
    <w:rsid w:val="00145145"/>
    <w:rsid w:val="00146310"/>
    <w:rsid w:val="001612DC"/>
    <w:rsid w:val="0017154C"/>
    <w:rsid w:val="00183082"/>
    <w:rsid w:val="001A3DF0"/>
    <w:rsid w:val="002835D1"/>
    <w:rsid w:val="002F19E1"/>
    <w:rsid w:val="00356FE6"/>
    <w:rsid w:val="00361852"/>
    <w:rsid w:val="00366CA1"/>
    <w:rsid w:val="003B18F4"/>
    <w:rsid w:val="003F5B0D"/>
    <w:rsid w:val="00400EC9"/>
    <w:rsid w:val="0040624E"/>
    <w:rsid w:val="00442681"/>
    <w:rsid w:val="004D7CAA"/>
    <w:rsid w:val="005202CA"/>
    <w:rsid w:val="0052506B"/>
    <w:rsid w:val="005433B7"/>
    <w:rsid w:val="00554FA7"/>
    <w:rsid w:val="00555FD8"/>
    <w:rsid w:val="00590C10"/>
    <w:rsid w:val="005D2785"/>
    <w:rsid w:val="005E7396"/>
    <w:rsid w:val="006071F7"/>
    <w:rsid w:val="00635811"/>
    <w:rsid w:val="00643626"/>
    <w:rsid w:val="0065570D"/>
    <w:rsid w:val="006658AD"/>
    <w:rsid w:val="0069622E"/>
    <w:rsid w:val="006A7D8D"/>
    <w:rsid w:val="007157CE"/>
    <w:rsid w:val="00727AF5"/>
    <w:rsid w:val="00741536"/>
    <w:rsid w:val="007537ED"/>
    <w:rsid w:val="00761D2B"/>
    <w:rsid w:val="00764171"/>
    <w:rsid w:val="00772E87"/>
    <w:rsid w:val="007A243E"/>
    <w:rsid w:val="007E058F"/>
    <w:rsid w:val="00805968"/>
    <w:rsid w:val="008475EE"/>
    <w:rsid w:val="00861F82"/>
    <w:rsid w:val="008C503B"/>
    <w:rsid w:val="008E0420"/>
    <w:rsid w:val="008E0DDF"/>
    <w:rsid w:val="00931A72"/>
    <w:rsid w:val="009448D8"/>
    <w:rsid w:val="00995EAB"/>
    <w:rsid w:val="009B2A7D"/>
    <w:rsid w:val="009C4DB7"/>
    <w:rsid w:val="009D0D84"/>
    <w:rsid w:val="009E4F32"/>
    <w:rsid w:val="00A368AC"/>
    <w:rsid w:val="00A41475"/>
    <w:rsid w:val="00A74E8E"/>
    <w:rsid w:val="00AA7F38"/>
    <w:rsid w:val="00AD7C35"/>
    <w:rsid w:val="00B13988"/>
    <w:rsid w:val="00B25AD7"/>
    <w:rsid w:val="00B427C5"/>
    <w:rsid w:val="00B44EC5"/>
    <w:rsid w:val="00B64C9E"/>
    <w:rsid w:val="00B71CE3"/>
    <w:rsid w:val="00BE4B14"/>
    <w:rsid w:val="00C01F3C"/>
    <w:rsid w:val="00C62FA5"/>
    <w:rsid w:val="00C80ADA"/>
    <w:rsid w:val="00C80F52"/>
    <w:rsid w:val="00C83D6C"/>
    <w:rsid w:val="00CA0BB0"/>
    <w:rsid w:val="00CA344F"/>
    <w:rsid w:val="00CD4B56"/>
    <w:rsid w:val="00CE7C49"/>
    <w:rsid w:val="00D074F9"/>
    <w:rsid w:val="00E0523D"/>
    <w:rsid w:val="00E162B1"/>
    <w:rsid w:val="00E2197E"/>
    <w:rsid w:val="00E95638"/>
    <w:rsid w:val="00EB5BEB"/>
    <w:rsid w:val="00EC2B8D"/>
    <w:rsid w:val="00EE2CE7"/>
    <w:rsid w:val="00EF377E"/>
    <w:rsid w:val="00F0464E"/>
    <w:rsid w:val="00F133CA"/>
    <w:rsid w:val="00F3541D"/>
    <w:rsid w:val="00F54BBB"/>
    <w:rsid w:val="00F83EB7"/>
    <w:rsid w:val="00FA6A6E"/>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FF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045093"/>
    <w:rPr>
      <w:color w:val="A9122A" w:themeColor="hyperlink"/>
      <w:u w:val="single"/>
    </w:rPr>
  </w:style>
  <w:style w:type="character" w:styleId="FollowedHyperlink">
    <w:name w:val="FollowedHyperlink"/>
    <w:basedOn w:val="DefaultParagraphFont"/>
    <w:uiPriority w:val="99"/>
    <w:semiHidden/>
    <w:unhideWhenUsed/>
    <w:rsid w:val="00A368AC"/>
    <w:rPr>
      <w:color w:val="68135E" w:themeColor="followedHyperlink"/>
      <w:u w:val="single"/>
    </w:rPr>
  </w:style>
  <w:style w:type="character" w:customStyle="1" w:styleId="WW-Absatz-Standardschriftart">
    <w:name w:val="WW-Absatz-Standardschriftart"/>
    <w:rsid w:val="00EB5BEB"/>
  </w:style>
  <w:style w:type="character" w:customStyle="1" w:styleId="apple-converted-space">
    <w:name w:val="apple-converted-space"/>
    <w:basedOn w:val="DefaultParagraphFont"/>
    <w:rsid w:val="00B44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9299">
      <w:bodyDiv w:val="1"/>
      <w:marLeft w:val="0"/>
      <w:marRight w:val="0"/>
      <w:marTop w:val="0"/>
      <w:marBottom w:val="0"/>
      <w:divBdr>
        <w:top w:val="none" w:sz="0" w:space="0" w:color="auto"/>
        <w:left w:val="none" w:sz="0" w:space="0" w:color="auto"/>
        <w:bottom w:val="none" w:sz="0" w:space="0" w:color="auto"/>
        <w:right w:val="none" w:sz="0" w:space="0" w:color="auto"/>
      </w:divBdr>
    </w:div>
    <w:div w:id="1450397016">
      <w:bodyDiv w:val="1"/>
      <w:marLeft w:val="0"/>
      <w:marRight w:val="0"/>
      <w:marTop w:val="0"/>
      <w:marBottom w:val="0"/>
      <w:divBdr>
        <w:top w:val="none" w:sz="0" w:space="0" w:color="auto"/>
        <w:left w:val="none" w:sz="0" w:space="0" w:color="auto"/>
        <w:bottom w:val="none" w:sz="0" w:space="0" w:color="auto"/>
        <w:right w:val="none" w:sz="0" w:space="0" w:color="auto"/>
      </w:divBdr>
    </w:div>
    <w:div w:id="19641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3CE7A4F7E7ED4698AAA359D651777D"/>
        <w:category>
          <w:name w:val="General"/>
          <w:gallery w:val="placeholder"/>
        </w:category>
        <w:types>
          <w:type w:val="bbPlcHdr"/>
        </w:types>
        <w:behaviors>
          <w:behavior w:val="content"/>
        </w:behaviors>
        <w:guid w:val="{8327309F-35C9-5F4D-9F6B-35BEC6B5D679}"/>
      </w:docPartPr>
      <w:docPartBody>
        <w:p w:rsidR="00B84882" w:rsidRDefault="00B84882">
          <w:pPr>
            <w:pStyle w:val="733CE7A4F7E7ED4698AAA359D651777D"/>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ADB48D17C27DCC4A977B2BCC6C0E09F1"/>
        <w:category>
          <w:name w:val="General"/>
          <w:gallery w:val="placeholder"/>
        </w:category>
        <w:types>
          <w:type w:val="bbPlcHdr"/>
        </w:types>
        <w:behaviors>
          <w:behavior w:val="content"/>
        </w:behaviors>
        <w:guid w:val="{98925343-BC25-D94B-9F1F-A858A015D78A}"/>
      </w:docPartPr>
      <w:docPartBody>
        <w:p w:rsidR="00B84882" w:rsidRDefault="00B84882">
          <w:pPr>
            <w:pStyle w:val="ADB48D17C27DCC4A977B2BCC6C0E09F1"/>
          </w:pPr>
          <w:r>
            <w:t>Lorem ipsum dolor</w:t>
          </w:r>
        </w:p>
      </w:docPartBody>
    </w:docPart>
    <w:docPart>
      <w:docPartPr>
        <w:name w:val="CD4FC0062D82654A8B63EE8F71B62453"/>
        <w:category>
          <w:name w:val="General"/>
          <w:gallery w:val="placeholder"/>
        </w:category>
        <w:types>
          <w:type w:val="bbPlcHdr"/>
        </w:types>
        <w:behaviors>
          <w:behavior w:val="content"/>
        </w:behaviors>
        <w:guid w:val="{B524436A-9B6B-F144-9DC7-8E64F9C74995}"/>
      </w:docPartPr>
      <w:docPartBody>
        <w:p w:rsidR="00B84882" w:rsidRDefault="00B84882">
          <w:pPr>
            <w:pStyle w:val="ListBullet"/>
          </w:pPr>
          <w:r>
            <w:t>Etiam cursus suscipit enim. Nulla facilisi. Integer eleifend diam eu diam. Donec dapibus enim sollicitudin nulla. Nam hendrerit. Nunc id nisi. Curabitur sed neque. Pellentesque placerat consequat pede.</w:t>
          </w:r>
        </w:p>
        <w:p w:rsidR="00B84882" w:rsidRDefault="00B84882">
          <w:pPr>
            <w:pStyle w:val="ListBullet"/>
          </w:pPr>
          <w:r>
            <w:t>Nullam dapibus elementum metus. Aenean libero sem, commodo euismod, imperdiet et, molestie vel, neque. Duis nec sapien eu pede consectetuer placerat.</w:t>
          </w:r>
        </w:p>
        <w:p w:rsidR="00B84882" w:rsidRDefault="00B84882">
          <w:pPr>
            <w:pStyle w:val="CD4FC0062D82654A8B63EE8F71B62453"/>
          </w:pPr>
          <w:r>
            <w:t>Pellentesque interdum, tellus non consectetuer mattis, lectus eros volutpat nunc, auctor nonummy nulla lectus nec tellus. Aliquam hendrerit lorem vulputate turpis.</w:t>
          </w:r>
        </w:p>
      </w:docPartBody>
    </w:docPart>
    <w:docPart>
      <w:docPartPr>
        <w:name w:val="557956DF900E194CA9A268EFFAC644F5"/>
        <w:category>
          <w:name w:val="General"/>
          <w:gallery w:val="placeholder"/>
        </w:category>
        <w:types>
          <w:type w:val="bbPlcHdr"/>
        </w:types>
        <w:behaviors>
          <w:behavior w:val="content"/>
        </w:behaviors>
        <w:guid w:val="{4F4C4A5E-CB54-7243-9E93-A2C1201C930B}"/>
      </w:docPartPr>
      <w:docPartBody>
        <w:p w:rsidR="00B84882" w:rsidRDefault="00B84882">
          <w:pPr>
            <w:pStyle w:val="ListBullet"/>
          </w:pPr>
          <w:r>
            <w:t>Etiam cursus suscipit enim. Nulla facilisi. Integer eleifend diam eu diam. Donec dapibus enim sollicitudin nulla. Nam hendrerit. Nunc id nisi. Curabitur sed neque. Pellentesque placerat consequat pede.</w:t>
          </w:r>
        </w:p>
        <w:p w:rsidR="00B84882" w:rsidRDefault="00B84882">
          <w:pPr>
            <w:pStyle w:val="ListBullet"/>
          </w:pPr>
          <w:r>
            <w:t>Nullam dapibus elementum metus. Aenean libero sem, commodo euismod, imperdiet et, molestie vel, neque. Duis nec sapien eu pede consectetuer placerat.</w:t>
          </w:r>
        </w:p>
        <w:p w:rsidR="00B84882" w:rsidRDefault="00B84882">
          <w:pPr>
            <w:pStyle w:val="557956DF900E194CA9A268EFFAC644F5"/>
          </w:pPr>
          <w:r>
            <w:t>Pellentesque interdum, tellus non consectetuer mattis, lectus eros volutpat nunc, auctor nonummy nulla lectus nec tellus. Aliquam hendrerit lorem vulputate turpis.</w:t>
          </w:r>
        </w:p>
      </w:docPartBody>
    </w:docPart>
    <w:docPart>
      <w:docPartPr>
        <w:name w:val="7E7297ACF54E7149A05E9A4F67DCF360"/>
        <w:category>
          <w:name w:val="General"/>
          <w:gallery w:val="placeholder"/>
        </w:category>
        <w:types>
          <w:type w:val="bbPlcHdr"/>
        </w:types>
        <w:behaviors>
          <w:behavior w:val="content"/>
        </w:behaviors>
        <w:guid w:val="{5A070D1A-1268-F140-B6B8-CA3D874FC03C}"/>
      </w:docPartPr>
      <w:docPartBody>
        <w:p w:rsidR="00B84882" w:rsidRDefault="00B84882">
          <w:pPr>
            <w:pStyle w:val="ListBullet"/>
          </w:pPr>
          <w:r>
            <w:t>Etiam cursus suscipit enim. Nulla facilisi. Integer eleifend diam eu diam. Donec dapibus enim sollicitudin nulla. Nam hendrerit. Nunc id nisi. Curabitur sed neque. Pellentesque placerat consequat pede.</w:t>
          </w:r>
        </w:p>
        <w:p w:rsidR="00B84882" w:rsidRDefault="00B84882">
          <w:pPr>
            <w:pStyle w:val="ListBullet"/>
          </w:pPr>
          <w:r>
            <w:t>Nullam dapibus elementum metus. Aenean libero sem, commodo euismod, imperdiet et, molestie vel, neque. Duis nec sapien eu pede consectetuer placerat.</w:t>
          </w:r>
        </w:p>
        <w:p w:rsidR="00B84882" w:rsidRDefault="00B84882" w:rsidP="00B84882">
          <w:pPr>
            <w:pStyle w:val="7E7297ACF54E7149A05E9A4F67DCF360"/>
          </w:pPr>
          <w:r>
            <w:t>Pellentesque interdum, tellus non consectetuer mattis, lectus eros volutpat nunc, auctor nonummy nulla lectus nec tellus. Aliquam hendrerit lorem vulputate turpis.</w:t>
          </w:r>
        </w:p>
      </w:docPartBody>
    </w:docPart>
    <w:docPart>
      <w:docPartPr>
        <w:name w:val="732381724971B84383035310BD0C5266"/>
        <w:category>
          <w:name w:val="General"/>
          <w:gallery w:val="placeholder"/>
        </w:category>
        <w:types>
          <w:type w:val="bbPlcHdr"/>
        </w:types>
        <w:behaviors>
          <w:behavior w:val="content"/>
        </w:behaviors>
        <w:guid w:val="{9F12B022-C913-6F4F-A6EC-8B09DE0D7A81}"/>
      </w:docPartPr>
      <w:docPartBody>
        <w:p w:rsidR="00B84882" w:rsidRDefault="00B84882">
          <w:pPr>
            <w:pStyle w:val="ListBullet"/>
          </w:pPr>
          <w:r>
            <w:t>Etiam cursus suscipit enim. Nulla facilisi. Integer eleifend diam eu diam. Donec dapibus enim sollicitudin nulla. Nam hendrerit. Nunc id nisi. Curabitur sed neque. Pellentesque placerat consequat pede.</w:t>
          </w:r>
        </w:p>
        <w:p w:rsidR="00B84882" w:rsidRDefault="00B84882">
          <w:pPr>
            <w:pStyle w:val="ListBullet"/>
          </w:pPr>
          <w:r>
            <w:t>Nullam dapibus elementum metus. Aenean libero sem, commodo euismod, imperdiet et, molestie vel, neque. Duis nec sapien eu pede consectetuer placerat.</w:t>
          </w:r>
        </w:p>
        <w:p w:rsidR="00B84882" w:rsidRDefault="00B84882" w:rsidP="00B84882">
          <w:pPr>
            <w:pStyle w:val="732381724971B84383035310BD0C5266"/>
          </w:pPr>
          <w:r>
            <w:t>Pellentesque interdum, tellus non consectetuer mattis, lectus eros volutpat nunc, auctor nonummy nulla lectus nec tellus. Aliquam hendrerit lorem vulputate turpis.</w:t>
          </w:r>
        </w:p>
      </w:docPartBody>
    </w:docPart>
    <w:docPart>
      <w:docPartPr>
        <w:name w:val="39A802F419E887459CDD72FC02C33287"/>
        <w:category>
          <w:name w:val="General"/>
          <w:gallery w:val="placeholder"/>
        </w:category>
        <w:types>
          <w:type w:val="bbPlcHdr"/>
        </w:types>
        <w:behaviors>
          <w:behavior w:val="content"/>
        </w:behaviors>
        <w:guid w:val="{EC7E0841-6B5D-134A-A55F-AA4425339D1C}"/>
      </w:docPartPr>
      <w:docPartBody>
        <w:p w:rsidR="00DA44C6" w:rsidRDefault="00DA44C6" w:rsidP="00DA44C6">
          <w:pPr>
            <w:pStyle w:val="39A802F419E887459CDD72FC02C33287"/>
          </w:pPr>
          <w:r>
            <w:t>Lorem ipsum dolor</w:t>
          </w:r>
        </w:p>
      </w:docPartBody>
    </w:docPart>
    <w:docPart>
      <w:docPartPr>
        <w:name w:val="13B759F5E79FA44E98334C4A3DC85584"/>
        <w:category>
          <w:name w:val="General"/>
          <w:gallery w:val="placeholder"/>
        </w:category>
        <w:types>
          <w:type w:val="bbPlcHdr"/>
        </w:types>
        <w:behaviors>
          <w:behavior w:val="content"/>
        </w:behaviors>
        <w:guid w:val="{140F9EFF-1A51-F146-A2CE-5CCC460C1DC7}"/>
      </w:docPartPr>
      <w:docPartBody>
        <w:p w:rsidR="00DA44C6" w:rsidRDefault="00DA44C6">
          <w:pPr>
            <w:pStyle w:val="ListBullet"/>
          </w:pPr>
          <w:r>
            <w:t>Etiam cursus suscipit enim. Nulla facilisi. Integer eleifend diam eu diam. Donec dapibus enim sollicitudin nulla. Nam hendrerit. Nunc id nisi. Curabitur sed neque. Pellentesque placerat consequat pede.</w:t>
          </w:r>
        </w:p>
        <w:p w:rsidR="00DA44C6" w:rsidRDefault="00DA44C6">
          <w:pPr>
            <w:pStyle w:val="ListBullet"/>
          </w:pPr>
          <w:r>
            <w:t>Nullam dapibus elementum metus. Aenean libero sem, commodo euismod, imperdiet et, molestie vel, neque. Duis nec sapien eu pede consectetuer placerat.</w:t>
          </w:r>
        </w:p>
        <w:p w:rsidR="00DA44C6" w:rsidRDefault="00DA44C6" w:rsidP="00DA44C6">
          <w:pPr>
            <w:pStyle w:val="13B759F5E79FA44E98334C4A3DC85584"/>
          </w:pPr>
          <w:r>
            <w:t>Pellentesque interdum, tellus non consectetuer mattis, lectus eros volutpat nunc, auctor nonummy nulla lectus nec tellus. Aliquam hendrerit lorem vulputate turpis.</w:t>
          </w:r>
        </w:p>
      </w:docPartBody>
    </w:docPart>
    <w:docPart>
      <w:docPartPr>
        <w:name w:val="52FB5F3AF5F6CD4594428F969C6240DA"/>
        <w:category>
          <w:name w:val="General"/>
          <w:gallery w:val="placeholder"/>
        </w:category>
        <w:types>
          <w:type w:val="bbPlcHdr"/>
        </w:types>
        <w:behaviors>
          <w:behavior w:val="content"/>
        </w:behaviors>
        <w:guid w:val="{29C123A7-D628-E34B-8B70-4AD6696BFD20}"/>
      </w:docPartPr>
      <w:docPartBody>
        <w:p w:rsidR="00BA7F63" w:rsidRDefault="00BA7F63" w:rsidP="00BA7F63">
          <w:pPr>
            <w:pStyle w:val="52FB5F3AF5F6CD4594428F969C6240DA"/>
          </w:pPr>
          <w:r>
            <w:t>Lorem ipsum dolor</w:t>
          </w:r>
        </w:p>
      </w:docPartBody>
    </w:docPart>
    <w:docPart>
      <w:docPartPr>
        <w:name w:val="6B79EBFCFD64644C98E9A31BD89BBA34"/>
        <w:category>
          <w:name w:val="General"/>
          <w:gallery w:val="placeholder"/>
        </w:category>
        <w:types>
          <w:type w:val="bbPlcHdr"/>
        </w:types>
        <w:behaviors>
          <w:behavior w:val="content"/>
        </w:behaviors>
        <w:guid w:val="{AFCCF13B-B248-3040-AAF4-CA88143ED433}"/>
      </w:docPartPr>
      <w:docPartBody>
        <w:p w:rsidR="00BA7F63" w:rsidRDefault="00BA7F63">
          <w:pPr>
            <w:pStyle w:val="ListBullet"/>
          </w:pPr>
          <w:r>
            <w:t>Etiam cursus suscipit enim. Nulla facilisi. Integer eleifend diam eu diam. Donec dapibus enim sollicitudin nulla. Nam hendrerit. Nunc id nisi. Curabitur sed neque. Pellentesque placerat consequat pede.</w:t>
          </w:r>
        </w:p>
        <w:p w:rsidR="00BA7F63" w:rsidRDefault="00BA7F63">
          <w:pPr>
            <w:pStyle w:val="ListBullet"/>
          </w:pPr>
          <w:r>
            <w:t>Nullam dapibus elementum metus. Aenean libero sem, commodo euismod, imperdiet et, molestie vel, neque. Duis nec sapien eu pede consectetuer placerat.</w:t>
          </w:r>
        </w:p>
        <w:p w:rsidR="00BA7F63" w:rsidRDefault="00BA7F63" w:rsidP="00BA7F63">
          <w:pPr>
            <w:pStyle w:val="6B79EBFCFD64644C98E9A31BD89BBA34"/>
          </w:pPr>
          <w:r>
            <w:t>Pellentesque interdum, tellus non consectetuer mattis, lectus eros volutpat nunc, auctor nonummy nulla lectus nec tellus. Aliquam hendrerit lorem vulputate turpis.</w:t>
          </w:r>
        </w:p>
      </w:docPartBody>
    </w:docPart>
    <w:docPart>
      <w:docPartPr>
        <w:name w:val="3D316FDA2E4ABB42B3C03A9D1E77F743"/>
        <w:category>
          <w:name w:val="General"/>
          <w:gallery w:val="placeholder"/>
        </w:category>
        <w:types>
          <w:type w:val="bbPlcHdr"/>
        </w:types>
        <w:behaviors>
          <w:behavior w:val="content"/>
        </w:behaviors>
        <w:guid w:val="{33E7FC5F-C81F-ED4F-866A-37B452D4ADE1}"/>
      </w:docPartPr>
      <w:docPartBody>
        <w:p w:rsidR="00BA7F63" w:rsidRDefault="00BA7F63">
          <w:pPr>
            <w:pStyle w:val="ListBullet"/>
          </w:pPr>
          <w:r>
            <w:t>Etiam cursus suscipit enim. Nulla facilisi. Integer eleifend diam eu diam. Donec dapibus enim sollicitudin nulla. Nam hendrerit. Nunc id nisi. Curabitur sed neque. Pellentesque placerat consequat pede.</w:t>
          </w:r>
        </w:p>
        <w:p w:rsidR="00BA7F63" w:rsidRDefault="00BA7F63">
          <w:pPr>
            <w:pStyle w:val="ListBullet"/>
          </w:pPr>
          <w:r>
            <w:t>Nullam dapibus elementum metus. Aenean libero sem, commodo euismod, imperdiet et, molestie vel, neque. Duis nec sapien eu pede consectetuer placerat.</w:t>
          </w:r>
        </w:p>
        <w:p w:rsidR="00BA7F63" w:rsidRDefault="00BA7F63" w:rsidP="00BA7F63">
          <w:pPr>
            <w:pStyle w:val="3D316FDA2E4ABB42B3C03A9D1E77F743"/>
          </w:pPr>
          <w:r>
            <w:t>Pellentesque interdum, tellus non consectetuer mattis, lectus eros volutpat nunc, auctor nonummy nulla lectus nec tellus. Aliquam hendrerit lorem vulputate turpis.</w:t>
          </w:r>
        </w:p>
      </w:docPartBody>
    </w:docPart>
    <w:docPart>
      <w:docPartPr>
        <w:name w:val="3D3121E240DDD94C982AC6863F15E31C"/>
        <w:category>
          <w:name w:val="General"/>
          <w:gallery w:val="placeholder"/>
        </w:category>
        <w:types>
          <w:type w:val="bbPlcHdr"/>
        </w:types>
        <w:behaviors>
          <w:behavior w:val="content"/>
        </w:behaviors>
        <w:guid w:val="{17A11641-56FB-B249-97AC-E4B8C17A683F}"/>
      </w:docPartPr>
      <w:docPartBody>
        <w:p w:rsidR="00BA7F63" w:rsidRDefault="00BA7F63">
          <w:pPr>
            <w:pStyle w:val="ListBullet"/>
          </w:pPr>
          <w:r>
            <w:t>Etiam cursus suscipit enim. Nulla facilisi. Integer eleifend diam eu diam. Donec dapibus enim sollicitudin nulla. Nam hendrerit. Nunc id nisi. Curabitur sed neque. Pellentesque placerat consequat pede.</w:t>
          </w:r>
        </w:p>
        <w:p w:rsidR="00BA7F63" w:rsidRDefault="00BA7F63">
          <w:pPr>
            <w:pStyle w:val="ListBullet"/>
          </w:pPr>
          <w:r>
            <w:t>Nullam dapibus elementum metus. Aenean libero sem, commodo euismod, imperdiet et, molestie vel, neque. Duis nec sapien eu pede consectetuer placerat.</w:t>
          </w:r>
        </w:p>
        <w:p w:rsidR="00BA7F63" w:rsidRDefault="00BA7F63" w:rsidP="00BA7F63">
          <w:pPr>
            <w:pStyle w:val="3D3121E240DDD94C982AC6863F15E31C"/>
          </w:pPr>
          <w:r>
            <w:t>Pellentesque interdum, tellus non consectetuer mattis, lectus eros volutpat nunc, auctor nonummy nulla lectus nec tellus. Aliquam hendrerit lorem vulputate turpis.</w:t>
          </w:r>
        </w:p>
      </w:docPartBody>
    </w:docPart>
    <w:docPart>
      <w:docPartPr>
        <w:name w:val="E23A728D21084C4B8ADD7AAF7C8C1924"/>
        <w:category>
          <w:name w:val="General"/>
          <w:gallery w:val="placeholder"/>
        </w:category>
        <w:types>
          <w:type w:val="bbPlcHdr"/>
        </w:types>
        <w:behaviors>
          <w:behavior w:val="content"/>
        </w:behaviors>
        <w:guid w:val="{7C6E92AD-A53D-FD41-BA66-7BEB05FA7E5F}"/>
      </w:docPartPr>
      <w:docPartBody>
        <w:p w:rsidR="00BA7F63" w:rsidRDefault="00BA7F63" w:rsidP="00BA7F63">
          <w:pPr>
            <w:pStyle w:val="E23A728D21084C4B8ADD7AAF7C8C1924"/>
          </w:pPr>
          <w:r>
            <w:t>Lorem ipsum dolor</w:t>
          </w:r>
        </w:p>
      </w:docPartBody>
    </w:docPart>
    <w:docPart>
      <w:docPartPr>
        <w:name w:val="CF8BF389D1F8A6468BB7B166C5F025FE"/>
        <w:category>
          <w:name w:val="General"/>
          <w:gallery w:val="placeholder"/>
        </w:category>
        <w:types>
          <w:type w:val="bbPlcHdr"/>
        </w:types>
        <w:behaviors>
          <w:behavior w:val="content"/>
        </w:behaviors>
        <w:guid w:val="{B3D1B1FB-0E5D-C342-AE7B-2E8553213492}"/>
      </w:docPartPr>
      <w:docPartBody>
        <w:p w:rsidR="001356DE" w:rsidRDefault="001356DE" w:rsidP="001356DE">
          <w:pPr>
            <w:pStyle w:val="CF8BF389D1F8A6468BB7B166C5F025FE"/>
          </w:pPr>
          <w:r>
            <w:t>Lorem ipsum dolor</w:t>
          </w:r>
        </w:p>
      </w:docPartBody>
    </w:docPart>
    <w:docPart>
      <w:docPartPr>
        <w:name w:val="C53EA0CECFF6224F97C5D59C9C351A99"/>
        <w:category>
          <w:name w:val="General"/>
          <w:gallery w:val="placeholder"/>
        </w:category>
        <w:types>
          <w:type w:val="bbPlcHdr"/>
        </w:types>
        <w:behaviors>
          <w:behavior w:val="content"/>
        </w:behaviors>
        <w:guid w:val="{E2557179-3D37-AF41-A7CF-78365CBF6B83}"/>
      </w:docPartPr>
      <w:docPartBody>
        <w:p w:rsidR="001356DE" w:rsidRDefault="001356DE">
          <w:pPr>
            <w:pStyle w:val="ListBullet"/>
          </w:pPr>
          <w:r>
            <w:t>Etiam cursus suscipit enim. Nulla facilisi. Integer eleifend diam eu diam. Donec dapibus enim sollicitudin nulla. Nam hendrerit. Nunc id nisi. Curabitur sed neque. Pellentesque placerat consequat pede.</w:t>
          </w:r>
        </w:p>
        <w:p w:rsidR="001356DE" w:rsidRDefault="001356DE">
          <w:pPr>
            <w:pStyle w:val="ListBullet"/>
          </w:pPr>
          <w:r>
            <w:t>Nullam dapibus elementum metus. Aenean libero sem, commodo euismod, imperdiet et, molestie vel, neque. Duis nec sapien eu pede consectetuer placerat.</w:t>
          </w:r>
        </w:p>
        <w:p w:rsidR="001356DE" w:rsidRDefault="001356DE" w:rsidP="001356DE">
          <w:pPr>
            <w:pStyle w:val="C53EA0CECFF6224F97C5D59C9C351A99"/>
          </w:pPr>
          <w:r>
            <w:t>Pellentesque interdum, tellus non consectetuer mattis, lectus eros volutpat nunc, auctor nonummy nulla lectus nec tellus. Aliquam hendrerit lorem vulputate turpis.</w:t>
          </w:r>
        </w:p>
      </w:docPartBody>
    </w:docPart>
    <w:docPart>
      <w:docPartPr>
        <w:name w:val="F34E01A047F7F840AE238F260FA0F86C"/>
        <w:category>
          <w:name w:val="General"/>
          <w:gallery w:val="placeholder"/>
        </w:category>
        <w:types>
          <w:type w:val="bbPlcHdr"/>
        </w:types>
        <w:behaviors>
          <w:behavior w:val="content"/>
        </w:behaviors>
        <w:guid w:val="{47104E5C-E7A8-ED40-8183-12243729EE03}"/>
      </w:docPartPr>
      <w:docPartBody>
        <w:p w:rsidR="001356DE" w:rsidRDefault="001356DE" w:rsidP="001356DE">
          <w:pPr>
            <w:pStyle w:val="F34E01A047F7F840AE238F260FA0F86C"/>
          </w:pPr>
          <w:r>
            <w:t>Lorem ipsum dolor</w:t>
          </w:r>
        </w:p>
      </w:docPartBody>
    </w:docPart>
    <w:docPart>
      <w:docPartPr>
        <w:name w:val="87B99E51400E04439FBFC15DAE1EE39A"/>
        <w:category>
          <w:name w:val="General"/>
          <w:gallery w:val="placeholder"/>
        </w:category>
        <w:types>
          <w:type w:val="bbPlcHdr"/>
        </w:types>
        <w:behaviors>
          <w:behavior w:val="content"/>
        </w:behaviors>
        <w:guid w:val="{280EBBD1-9482-3E47-BC5B-1FECE673BCEE}"/>
      </w:docPartPr>
      <w:docPartBody>
        <w:p w:rsidR="001356DE" w:rsidRDefault="001356DE">
          <w:pPr>
            <w:pStyle w:val="ListBullet"/>
          </w:pPr>
          <w:r>
            <w:t>Etiam cursus suscipit enim. Nulla facilisi. Integer eleifend diam eu diam. Donec dapibus enim sollicitudin nulla. Nam hendrerit. Nunc id nisi. Curabitur sed neque. Pellentesque placerat consequat pede.</w:t>
          </w:r>
        </w:p>
        <w:p w:rsidR="001356DE" w:rsidRDefault="001356DE">
          <w:pPr>
            <w:pStyle w:val="ListBullet"/>
          </w:pPr>
          <w:r>
            <w:t>Nullam dapibus elementum metus. Aenean libero sem, commodo euismod, imperdiet et, molestie vel, neque. Duis nec sapien eu pede consectetuer placerat.</w:t>
          </w:r>
        </w:p>
        <w:p w:rsidR="001356DE" w:rsidRDefault="001356DE" w:rsidP="001356DE">
          <w:pPr>
            <w:pStyle w:val="87B99E51400E04439FBFC15DAE1EE39A"/>
          </w:pPr>
          <w:r>
            <w:t>Pellentesque interdum, tellus non consectetuer mattis, lectus eros volutpat nunc, auctor nonummy nulla lectus nec tellus. Aliquam hendrerit lorem vulputate turpis.</w:t>
          </w:r>
        </w:p>
      </w:docPartBody>
    </w:docPart>
    <w:docPart>
      <w:docPartPr>
        <w:name w:val="C4B80305CB70A941A548B9249D1FDC35"/>
        <w:category>
          <w:name w:val="General"/>
          <w:gallery w:val="placeholder"/>
        </w:category>
        <w:types>
          <w:type w:val="bbPlcHdr"/>
        </w:types>
        <w:behaviors>
          <w:behavior w:val="content"/>
        </w:behaviors>
        <w:guid w:val="{9EF6605E-E8D3-4048-B93D-ECEC257D579D}"/>
      </w:docPartPr>
      <w:docPartBody>
        <w:p w:rsidR="00B4093C" w:rsidRDefault="00E1192C" w:rsidP="00E1192C">
          <w:pPr>
            <w:pStyle w:val="C4B80305CB70A941A548B9249D1FDC35"/>
          </w:pPr>
          <w:r>
            <w:t>Lorem ipsum dolor</w:t>
          </w:r>
        </w:p>
      </w:docPartBody>
    </w:docPart>
    <w:docPart>
      <w:docPartPr>
        <w:name w:val="C5BD904CCDB8F046977AB09E073B8A33"/>
        <w:category>
          <w:name w:val="General"/>
          <w:gallery w:val="placeholder"/>
        </w:category>
        <w:types>
          <w:type w:val="bbPlcHdr"/>
        </w:types>
        <w:behaviors>
          <w:behavior w:val="content"/>
        </w:behaviors>
        <w:guid w:val="{AF7A8E23-8945-5B48-A45C-F7D9A574D292}"/>
      </w:docPartPr>
      <w:docPartBody>
        <w:p w:rsidR="005952E1" w:rsidRDefault="00B4093C" w:rsidP="00B4093C">
          <w:pPr>
            <w:pStyle w:val="C5BD904CCDB8F046977AB09E073B8A33"/>
          </w:pPr>
          <w:r>
            <w:t>Lorem ipsum dolor</w:t>
          </w:r>
        </w:p>
      </w:docPartBody>
    </w:docPart>
    <w:docPart>
      <w:docPartPr>
        <w:name w:val="0309618226EB7E4EB0714221B257765C"/>
        <w:category>
          <w:name w:val="General"/>
          <w:gallery w:val="placeholder"/>
        </w:category>
        <w:types>
          <w:type w:val="bbPlcHdr"/>
        </w:types>
        <w:behaviors>
          <w:behavior w:val="content"/>
        </w:behaviors>
        <w:guid w:val="{205045A5-67D3-A040-9DFD-2CA1F6A88644}"/>
      </w:docPartPr>
      <w:docPartBody>
        <w:p w:rsidR="005952E1" w:rsidRDefault="00B4093C" w:rsidP="00B4093C">
          <w:pPr>
            <w:pStyle w:val="0309618226EB7E4EB0714221B257765C"/>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82"/>
    <w:rsid w:val="00074BC3"/>
    <w:rsid w:val="001356DE"/>
    <w:rsid w:val="005952E1"/>
    <w:rsid w:val="00680F59"/>
    <w:rsid w:val="009F524F"/>
    <w:rsid w:val="00A00BB6"/>
    <w:rsid w:val="00A84FB2"/>
    <w:rsid w:val="00B4093C"/>
    <w:rsid w:val="00B84882"/>
    <w:rsid w:val="00BA7F63"/>
    <w:rsid w:val="00C90233"/>
    <w:rsid w:val="00DA44C6"/>
    <w:rsid w:val="00E1192C"/>
    <w:rsid w:val="00FC42A6"/>
    <w:rsid w:val="00FD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33CE7A4F7E7ED4698AAA359D651777D">
    <w:name w:val="733CE7A4F7E7ED4698AAA359D651777D"/>
  </w:style>
  <w:style w:type="paragraph" w:customStyle="1" w:styleId="ADB48D17C27DCC4A977B2BCC6C0E09F1">
    <w:name w:val="ADB48D17C27DCC4A977B2BCC6C0E09F1"/>
  </w:style>
  <w:style w:type="paragraph" w:styleId="ListBullet">
    <w:name w:val="List Bullet"/>
    <w:basedOn w:val="Normal"/>
    <w:rsid w:val="00E1192C"/>
    <w:pPr>
      <w:numPr>
        <w:numId w:val="1"/>
      </w:numPr>
      <w:spacing w:after="120" w:line="276" w:lineRule="auto"/>
    </w:pPr>
    <w:rPr>
      <w:rFonts w:eastAsiaTheme="minorHAnsi"/>
      <w:sz w:val="20"/>
      <w:szCs w:val="22"/>
      <w:lang w:eastAsia="en-US"/>
    </w:rPr>
  </w:style>
  <w:style w:type="paragraph" w:customStyle="1" w:styleId="CD4FC0062D82654A8B63EE8F71B62453">
    <w:name w:val="CD4FC0062D82654A8B63EE8F71B62453"/>
  </w:style>
  <w:style w:type="paragraph" w:customStyle="1" w:styleId="B17A5E1428195B4697FFF8B4DE073762">
    <w:name w:val="B17A5E1428195B4697FFF8B4DE073762"/>
  </w:style>
  <w:style w:type="paragraph" w:customStyle="1" w:styleId="557956DF900E194CA9A268EFFAC644F5">
    <w:name w:val="557956DF900E194CA9A268EFFAC644F5"/>
  </w:style>
  <w:style w:type="paragraph" w:customStyle="1" w:styleId="9A1554A46F072A40A9FAF56C0FBDF73D">
    <w:name w:val="9A1554A46F072A40A9FAF56C0FBDF73D"/>
  </w:style>
  <w:style w:type="paragraph" w:customStyle="1" w:styleId="F992CA396078DD408F8F6003C3368E45">
    <w:name w:val="F992CA396078DD408F8F6003C3368E45"/>
  </w:style>
  <w:style w:type="paragraph" w:customStyle="1" w:styleId="3E25078530B66B4BA1EB35E5A92E4C26">
    <w:name w:val="3E25078530B66B4BA1EB35E5A92E4C26"/>
  </w:style>
  <w:style w:type="paragraph" w:customStyle="1" w:styleId="18EECECF864C0948BB83B86D595F24B7">
    <w:name w:val="18EECECF864C0948BB83B86D595F24B7"/>
  </w:style>
  <w:style w:type="paragraph" w:customStyle="1" w:styleId="C02516FB5CDDF549B3804E7CB158422F">
    <w:name w:val="C02516FB5CDDF549B3804E7CB158422F"/>
  </w:style>
  <w:style w:type="paragraph" w:customStyle="1" w:styleId="AF7A0AA528738B4A8F7AA774589904EE">
    <w:name w:val="AF7A0AA528738B4A8F7AA774589904EE"/>
    <w:rsid w:val="00B84882"/>
  </w:style>
  <w:style w:type="paragraph" w:customStyle="1" w:styleId="7E7297ACF54E7149A05E9A4F67DCF360">
    <w:name w:val="7E7297ACF54E7149A05E9A4F67DCF360"/>
    <w:rsid w:val="00B84882"/>
  </w:style>
  <w:style w:type="paragraph" w:customStyle="1" w:styleId="65540C19C2F6D44B988FF36C843AB4E6">
    <w:name w:val="65540C19C2F6D44B988FF36C843AB4E6"/>
    <w:rsid w:val="00B84882"/>
  </w:style>
  <w:style w:type="paragraph" w:customStyle="1" w:styleId="732381724971B84383035310BD0C5266">
    <w:name w:val="732381724971B84383035310BD0C5266"/>
    <w:rsid w:val="00B84882"/>
  </w:style>
  <w:style w:type="paragraph" w:customStyle="1" w:styleId="4A05CD47E196974FB0E13B53C5D53C50">
    <w:name w:val="4A05CD47E196974FB0E13B53C5D53C50"/>
    <w:rsid w:val="00B84882"/>
  </w:style>
  <w:style w:type="paragraph" w:customStyle="1" w:styleId="99C396B919D5204DB282FC2BCB07FE0B">
    <w:name w:val="99C396B919D5204DB282FC2BCB07FE0B"/>
    <w:rsid w:val="00B84882"/>
  </w:style>
  <w:style w:type="paragraph" w:customStyle="1" w:styleId="E2CB1B02A8507848B61947D1F3442DD2">
    <w:name w:val="E2CB1B02A8507848B61947D1F3442DD2"/>
    <w:rsid w:val="00B84882"/>
  </w:style>
  <w:style w:type="paragraph" w:customStyle="1" w:styleId="FBCA6E3A74429F489701D88E6758FF47">
    <w:name w:val="FBCA6E3A74429F489701D88E6758FF47"/>
    <w:rsid w:val="00B84882"/>
  </w:style>
  <w:style w:type="paragraph" w:customStyle="1" w:styleId="65596697FEE00C4BB077749FB65E2723">
    <w:name w:val="65596697FEE00C4BB077749FB65E2723"/>
    <w:rsid w:val="00A00BB6"/>
  </w:style>
  <w:style w:type="paragraph" w:customStyle="1" w:styleId="CDD1AE82C9014A429A149D3538A54B67">
    <w:name w:val="CDD1AE82C9014A429A149D3538A54B67"/>
    <w:rsid w:val="00A00BB6"/>
  </w:style>
  <w:style w:type="paragraph" w:customStyle="1" w:styleId="32620F65C3F3894F90C50D612B725E57">
    <w:name w:val="32620F65C3F3894F90C50D612B725E57"/>
    <w:rsid w:val="00A00BB6"/>
  </w:style>
  <w:style w:type="paragraph" w:customStyle="1" w:styleId="39A802F419E887459CDD72FC02C33287">
    <w:name w:val="39A802F419E887459CDD72FC02C33287"/>
    <w:rsid w:val="00DA44C6"/>
  </w:style>
  <w:style w:type="paragraph" w:customStyle="1" w:styleId="13B759F5E79FA44E98334C4A3DC85584">
    <w:name w:val="13B759F5E79FA44E98334C4A3DC85584"/>
    <w:rsid w:val="00DA44C6"/>
  </w:style>
  <w:style w:type="paragraph" w:customStyle="1" w:styleId="52FB5F3AF5F6CD4594428F969C6240DA">
    <w:name w:val="52FB5F3AF5F6CD4594428F969C6240DA"/>
    <w:rsid w:val="00BA7F63"/>
  </w:style>
  <w:style w:type="paragraph" w:customStyle="1" w:styleId="6B79EBFCFD64644C98E9A31BD89BBA34">
    <w:name w:val="6B79EBFCFD64644C98E9A31BD89BBA34"/>
    <w:rsid w:val="00BA7F63"/>
  </w:style>
  <w:style w:type="paragraph" w:customStyle="1" w:styleId="0EED340A7BC38D4F98939781F866D95E">
    <w:name w:val="0EED340A7BC38D4F98939781F866D95E"/>
    <w:rsid w:val="00BA7F63"/>
  </w:style>
  <w:style w:type="paragraph" w:customStyle="1" w:styleId="06E74E07F43C7240970FCFA8CC204ED3">
    <w:name w:val="06E74E07F43C7240970FCFA8CC204ED3"/>
    <w:rsid w:val="00BA7F63"/>
  </w:style>
  <w:style w:type="paragraph" w:customStyle="1" w:styleId="34906C4D8975384BA88B5CB7A68767C6">
    <w:name w:val="34906C4D8975384BA88B5CB7A68767C6"/>
    <w:rsid w:val="00BA7F63"/>
  </w:style>
  <w:style w:type="paragraph" w:customStyle="1" w:styleId="64E79D80A0B0C142B617B53ACA6C0284">
    <w:name w:val="64E79D80A0B0C142B617B53ACA6C0284"/>
    <w:rsid w:val="00BA7F63"/>
  </w:style>
  <w:style w:type="paragraph" w:customStyle="1" w:styleId="67972F9599DC074C852D10F2F15DDF59">
    <w:name w:val="67972F9599DC074C852D10F2F15DDF59"/>
    <w:rsid w:val="00BA7F63"/>
  </w:style>
  <w:style w:type="paragraph" w:customStyle="1" w:styleId="1428DF8AD977834CB8F9FE2D587A44E3">
    <w:name w:val="1428DF8AD977834CB8F9FE2D587A44E3"/>
    <w:rsid w:val="00BA7F63"/>
  </w:style>
  <w:style w:type="paragraph" w:customStyle="1" w:styleId="FAD5C8CBC361364FB69AD00093FBBDDC">
    <w:name w:val="FAD5C8CBC361364FB69AD00093FBBDDC"/>
    <w:rsid w:val="00BA7F63"/>
  </w:style>
  <w:style w:type="paragraph" w:customStyle="1" w:styleId="ADB9AA11F58A0943967B1263D8B70505">
    <w:name w:val="ADB9AA11F58A0943967B1263D8B70505"/>
    <w:rsid w:val="00BA7F63"/>
  </w:style>
  <w:style w:type="paragraph" w:customStyle="1" w:styleId="738550702A02B54C93C1614E6E1EB53B">
    <w:name w:val="738550702A02B54C93C1614E6E1EB53B"/>
    <w:rsid w:val="00BA7F63"/>
  </w:style>
  <w:style w:type="paragraph" w:customStyle="1" w:styleId="EBDAA8B1FE3F2D4AA60D762BD7D6B240">
    <w:name w:val="EBDAA8B1FE3F2D4AA60D762BD7D6B240"/>
    <w:rsid w:val="00BA7F63"/>
  </w:style>
  <w:style w:type="paragraph" w:customStyle="1" w:styleId="82C65DE5F6815B41B1E1F6C194081DFF">
    <w:name w:val="82C65DE5F6815B41B1E1F6C194081DFF"/>
    <w:rsid w:val="00BA7F63"/>
  </w:style>
  <w:style w:type="paragraph" w:customStyle="1" w:styleId="E3D34419B9FCDB4889B30D769883B0E0">
    <w:name w:val="E3D34419B9FCDB4889B30D769883B0E0"/>
    <w:rsid w:val="00BA7F63"/>
  </w:style>
  <w:style w:type="paragraph" w:customStyle="1" w:styleId="7C37151645B09D4B91D0228222F92A1C">
    <w:name w:val="7C37151645B09D4B91D0228222F92A1C"/>
    <w:rsid w:val="00BA7F63"/>
  </w:style>
  <w:style w:type="paragraph" w:customStyle="1" w:styleId="A97F84FDAC7E3F4CBB879D2EFFFB7237">
    <w:name w:val="A97F84FDAC7E3F4CBB879D2EFFFB7237"/>
    <w:rsid w:val="00BA7F63"/>
  </w:style>
  <w:style w:type="paragraph" w:customStyle="1" w:styleId="2AF3A981D604FB4C8D219DC99C3DCA00">
    <w:name w:val="2AF3A981D604FB4C8D219DC99C3DCA00"/>
    <w:rsid w:val="00BA7F63"/>
  </w:style>
  <w:style w:type="paragraph" w:customStyle="1" w:styleId="E642644060F15A4F9C579EAA7DB094EA">
    <w:name w:val="E642644060F15A4F9C579EAA7DB094EA"/>
    <w:rsid w:val="00BA7F63"/>
  </w:style>
  <w:style w:type="paragraph" w:customStyle="1" w:styleId="962B1DC14E31E74486F081508A1BCDC6">
    <w:name w:val="962B1DC14E31E74486F081508A1BCDC6"/>
    <w:rsid w:val="00BA7F63"/>
  </w:style>
  <w:style w:type="paragraph" w:customStyle="1" w:styleId="B36EE8DC9481C742BA63AAA872F1F684">
    <w:name w:val="B36EE8DC9481C742BA63AAA872F1F684"/>
    <w:rsid w:val="00BA7F63"/>
  </w:style>
  <w:style w:type="paragraph" w:customStyle="1" w:styleId="D8EDAF1343BCBB4BBD0FEEAF073C15D4">
    <w:name w:val="D8EDAF1343BCBB4BBD0FEEAF073C15D4"/>
    <w:rsid w:val="00BA7F63"/>
  </w:style>
  <w:style w:type="paragraph" w:customStyle="1" w:styleId="FE95E8BC001F9E47856676A9E756EE1C">
    <w:name w:val="FE95E8BC001F9E47856676A9E756EE1C"/>
    <w:rsid w:val="00BA7F63"/>
  </w:style>
  <w:style w:type="paragraph" w:customStyle="1" w:styleId="BC77499D52E71145A8205E7856D2CCDB">
    <w:name w:val="BC77499D52E71145A8205E7856D2CCDB"/>
    <w:rsid w:val="00BA7F63"/>
  </w:style>
  <w:style w:type="paragraph" w:customStyle="1" w:styleId="E1D5402C502B5A4D9FBE02C87380824A">
    <w:name w:val="E1D5402C502B5A4D9FBE02C87380824A"/>
    <w:rsid w:val="00BA7F63"/>
  </w:style>
  <w:style w:type="paragraph" w:customStyle="1" w:styleId="66B71099CFA9DD438ECD4B002D60351B">
    <w:name w:val="66B71099CFA9DD438ECD4B002D60351B"/>
    <w:rsid w:val="00BA7F63"/>
  </w:style>
  <w:style w:type="paragraph" w:customStyle="1" w:styleId="6B08D80566263D45858B404A63BD056C">
    <w:name w:val="6B08D80566263D45858B404A63BD056C"/>
    <w:rsid w:val="00BA7F63"/>
  </w:style>
  <w:style w:type="paragraph" w:customStyle="1" w:styleId="57C39165E0DE0D4AA26A562FA9F59CFE">
    <w:name w:val="57C39165E0DE0D4AA26A562FA9F59CFE"/>
    <w:rsid w:val="00BA7F63"/>
  </w:style>
  <w:style w:type="paragraph" w:customStyle="1" w:styleId="7810E5C4063D754880085B8A3EC5A43D">
    <w:name w:val="7810E5C4063D754880085B8A3EC5A43D"/>
    <w:rsid w:val="00BA7F63"/>
  </w:style>
  <w:style w:type="paragraph" w:customStyle="1" w:styleId="3D316FDA2E4ABB42B3C03A9D1E77F743">
    <w:name w:val="3D316FDA2E4ABB42B3C03A9D1E77F743"/>
    <w:rsid w:val="00BA7F63"/>
  </w:style>
  <w:style w:type="paragraph" w:customStyle="1" w:styleId="2D775DAAEB53314C877FAC63EFCF4AD9">
    <w:name w:val="2D775DAAEB53314C877FAC63EFCF4AD9"/>
    <w:rsid w:val="00BA7F63"/>
  </w:style>
  <w:style w:type="paragraph" w:customStyle="1" w:styleId="3D3121E240DDD94C982AC6863F15E31C">
    <w:name w:val="3D3121E240DDD94C982AC6863F15E31C"/>
    <w:rsid w:val="00BA7F63"/>
  </w:style>
  <w:style w:type="paragraph" w:customStyle="1" w:styleId="E23A728D21084C4B8ADD7AAF7C8C1924">
    <w:name w:val="E23A728D21084C4B8ADD7AAF7C8C1924"/>
    <w:rsid w:val="00BA7F63"/>
  </w:style>
  <w:style w:type="paragraph" w:customStyle="1" w:styleId="685EC26AD6AFDB488ED41F8079315531">
    <w:name w:val="685EC26AD6AFDB488ED41F8079315531"/>
    <w:rsid w:val="00BA7F63"/>
  </w:style>
  <w:style w:type="paragraph" w:customStyle="1" w:styleId="1F9FE81DBDA57F44A5109A0B7A3CFCF1">
    <w:name w:val="1F9FE81DBDA57F44A5109A0B7A3CFCF1"/>
    <w:rsid w:val="00BA7F63"/>
  </w:style>
  <w:style w:type="paragraph" w:customStyle="1" w:styleId="CF8BF389D1F8A6468BB7B166C5F025FE">
    <w:name w:val="CF8BF389D1F8A6468BB7B166C5F025FE"/>
    <w:rsid w:val="001356DE"/>
  </w:style>
  <w:style w:type="paragraph" w:customStyle="1" w:styleId="C53EA0CECFF6224F97C5D59C9C351A99">
    <w:name w:val="C53EA0CECFF6224F97C5D59C9C351A99"/>
    <w:rsid w:val="001356DE"/>
  </w:style>
  <w:style w:type="paragraph" w:customStyle="1" w:styleId="F34E01A047F7F840AE238F260FA0F86C">
    <w:name w:val="F34E01A047F7F840AE238F260FA0F86C"/>
    <w:rsid w:val="001356DE"/>
  </w:style>
  <w:style w:type="paragraph" w:customStyle="1" w:styleId="87B99E51400E04439FBFC15DAE1EE39A">
    <w:name w:val="87B99E51400E04439FBFC15DAE1EE39A"/>
    <w:rsid w:val="001356DE"/>
  </w:style>
  <w:style w:type="paragraph" w:customStyle="1" w:styleId="C4B80305CB70A941A548B9249D1FDC35">
    <w:name w:val="C4B80305CB70A941A548B9249D1FDC35"/>
    <w:rsid w:val="00E1192C"/>
    <w:rPr>
      <w:lang w:eastAsia="en-US"/>
    </w:rPr>
  </w:style>
  <w:style w:type="paragraph" w:customStyle="1" w:styleId="6CC0D6C71B957C43B65033CB9480004C">
    <w:name w:val="6CC0D6C71B957C43B65033CB9480004C"/>
    <w:rsid w:val="00E1192C"/>
    <w:rPr>
      <w:lang w:eastAsia="en-US"/>
    </w:rPr>
  </w:style>
  <w:style w:type="paragraph" w:customStyle="1" w:styleId="C5BD904CCDB8F046977AB09E073B8A33">
    <w:name w:val="C5BD904CCDB8F046977AB09E073B8A33"/>
    <w:rsid w:val="00B4093C"/>
    <w:rPr>
      <w:lang w:eastAsia="en-US"/>
    </w:rPr>
  </w:style>
  <w:style w:type="paragraph" w:customStyle="1" w:styleId="0309618226EB7E4EB0714221B257765C">
    <w:name w:val="0309618226EB7E4EB0714221B257765C"/>
    <w:rsid w:val="00B4093C"/>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CD3DD-6C39-9F46-A004-2796EEF0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View:Resumes:Simple Resume.dotx</Template>
  <TotalTime>48</TotalTime>
  <Pages>3</Pages>
  <Words>1447</Words>
  <Characters>8250</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Profile</vt:lpstr>
      <vt:lpstr>Experience</vt:lpstr>
      <vt:lpstr>    Softrams	Sept 2016—Present Lead UX Designer / UI Developer - Windsor Mill, MD </vt:lpstr>
      <vt:lpstr>    Lockheed Martin	Sept 2015—Sept 2016 Lead UX Designer / UI Developer - Windsor Mi</vt:lpstr>
      <vt:lpstr>    EasiLoans	May 2015—Aug 2015 Lead UX Designer / UI Developer - Lithicum Heights, </vt:lpstr>
      <vt:lpstr>    T Rowe Price	Dec 2014—Apr 2015 Lead UX Designer / UI Developer - Baltimore, MD </vt:lpstr>
      <vt:lpstr>    CareFirst Senior	Apr 2013—Nov 2014 UX Designer / UI Developer - Owings Mills, MD</vt:lpstr>
      <vt:lpstr>    ROSETTA STONE	Nov 2012—Apr 2013 UI Designer / Developer - Arlington, VA </vt:lpstr>
      <vt:lpstr>    </vt:lpstr>
      <vt:lpstr>    END2END DESIGN / FREELANCE	Jan 2000—Nov 2012 Owner / Web Designer / Graphic Desi</vt:lpstr>
      <vt:lpstr>    INTERARCH	July 2010—Dec 2010 Graphic / Web / Multimedia Designer - Mt Laurel, NJ</vt:lpstr>
      <vt:lpstr>    FULL CIRCLE COMPUTING	Nov 2009—July 2010 Instructor for Adobe Programs / HTML / </vt:lpstr>
      <vt:lpstr>    SAP GLOBAL WEB TEAM	Nov 2007—Jan 2009 Senior UX Web Designer - Newtown Square,, </vt:lpstr>
      <vt:lpstr>    SUSQUEHANNA INTERNATIONAL GROUP (SIG)	Apr 2007—Oct 2007 Senior Graphic Designer </vt:lpstr>
      <vt:lpstr>    Stokes Studio @ THE CHILDREN’S HOSPITAL OF PHILADELPHIA (CHOP)	Apr 2003—Apr 2007</vt:lpstr>
      <vt:lpstr>    </vt:lpstr>
      <vt:lpstr>    eGenome Project @ THE CHILDREN’S HOSPITAL OF PHILADELPHIA (CHOP)	Oct 2000—Apr 20</vt:lpstr>
      <vt:lpstr>    TIERNEY &amp; PARTNERS ADVERTISING	Jan 1999—Sept 2000 Traffic Manager - Philadelphia</vt:lpstr>
      <vt:lpstr>Technical Skills</vt:lpstr>
      <vt:lpstr>Education</vt:lpstr>
      <vt:lpstr/>
    </vt:vector>
  </TitlesOfParts>
  <Manager/>
  <Company/>
  <LinksUpToDate>false</LinksUpToDate>
  <CharactersWithSpaces>9678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Katz</dc:creator>
  <cp:keywords/>
  <dc:description/>
  <cp:lastModifiedBy>Evan Katz</cp:lastModifiedBy>
  <cp:revision>14</cp:revision>
  <cp:lastPrinted>2013-03-24T22:04:00Z</cp:lastPrinted>
  <dcterms:created xsi:type="dcterms:W3CDTF">2017-02-08T14:11:00Z</dcterms:created>
  <dcterms:modified xsi:type="dcterms:W3CDTF">2017-12-01T20:37:00Z</dcterms:modified>
  <cp:category/>
</cp:coreProperties>
</file>